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D" w:rsidRPr="00753959" w:rsidRDefault="00F678CD" w:rsidP="00E5340B">
      <w:pPr>
        <w:ind w:left="1454" w:hanging="1440"/>
        <w:jc w:val="center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>Council Meeting Notes</w:t>
      </w:r>
      <w:r>
        <w:rPr>
          <w:b/>
          <w:sz w:val="24"/>
          <w:szCs w:val="24"/>
        </w:rPr>
        <w:t xml:space="preserve"> May 21, 2019 </w:t>
      </w:r>
    </w:p>
    <w:p w:rsidR="00F678CD" w:rsidRPr="00753959" w:rsidRDefault="00F678CD" w:rsidP="00E5340B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78CD" w:rsidRPr="00753959" w:rsidRDefault="00F678CD" w:rsidP="00E5340B">
      <w:pPr>
        <w:ind w:left="1454" w:hanging="1440"/>
        <w:rPr>
          <w:b/>
          <w:sz w:val="24"/>
          <w:szCs w:val="24"/>
        </w:rPr>
      </w:pPr>
    </w:p>
    <w:p w:rsidR="00F678CD" w:rsidRDefault="00F678CD" w:rsidP="00C834BF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>Attendance</w:t>
      </w:r>
      <w:r w:rsidRPr="00753959">
        <w:rPr>
          <w:sz w:val="24"/>
          <w:szCs w:val="24"/>
        </w:rPr>
        <w:t>: Jeff Zeigler,</w:t>
      </w:r>
      <w:r>
        <w:rPr>
          <w:sz w:val="24"/>
          <w:szCs w:val="24"/>
        </w:rPr>
        <w:t xml:space="preserve"> Joni Cleary,</w:t>
      </w:r>
      <w:r w:rsidRPr="00753959">
        <w:rPr>
          <w:sz w:val="24"/>
          <w:szCs w:val="24"/>
        </w:rPr>
        <w:t xml:space="preserve"> Judd Koerwitz, Liz Taylor,</w:t>
      </w:r>
      <w:r>
        <w:rPr>
          <w:sz w:val="24"/>
          <w:szCs w:val="24"/>
        </w:rPr>
        <w:t xml:space="preserve"> Jeff Reese, </w:t>
      </w:r>
      <w:r w:rsidRPr="00753959">
        <w:rPr>
          <w:sz w:val="24"/>
          <w:szCs w:val="24"/>
        </w:rPr>
        <w:t>Pastor Jim</w:t>
      </w:r>
      <w:r>
        <w:rPr>
          <w:sz w:val="24"/>
          <w:szCs w:val="24"/>
        </w:rPr>
        <w:t>, JoEllen Uptegraw,</w:t>
      </w:r>
      <w:r w:rsidRPr="00753959">
        <w:rPr>
          <w:sz w:val="24"/>
          <w:szCs w:val="24"/>
        </w:rPr>
        <w:t xml:space="preserve"> Alycia Hathaway</w:t>
      </w:r>
      <w:r>
        <w:rPr>
          <w:sz w:val="24"/>
          <w:szCs w:val="24"/>
        </w:rPr>
        <w:t xml:space="preserve"> and Wendy Doescher</w:t>
      </w:r>
    </w:p>
    <w:p w:rsidR="00F678CD" w:rsidRDefault="00F678CD" w:rsidP="00531C59">
      <w:pPr>
        <w:rPr>
          <w:b/>
          <w:sz w:val="24"/>
          <w:szCs w:val="24"/>
        </w:rPr>
      </w:pPr>
    </w:p>
    <w:p w:rsidR="00F678CD" w:rsidRDefault="00F678CD" w:rsidP="00531C59">
      <w:pPr>
        <w:rPr>
          <w:sz w:val="24"/>
          <w:szCs w:val="24"/>
        </w:rPr>
      </w:pPr>
      <w:r w:rsidRPr="00753959">
        <w:rPr>
          <w:b/>
          <w:sz w:val="24"/>
          <w:szCs w:val="24"/>
        </w:rPr>
        <w:t>Devotional-</w:t>
      </w:r>
      <w:r>
        <w:rPr>
          <w:sz w:val="24"/>
          <w:szCs w:val="24"/>
        </w:rPr>
        <w:t>Judd</w:t>
      </w:r>
    </w:p>
    <w:p w:rsidR="00F678CD" w:rsidRPr="00531C59" w:rsidRDefault="00F678CD" w:rsidP="00531C59">
      <w:pPr>
        <w:rPr>
          <w:sz w:val="24"/>
          <w:szCs w:val="24"/>
        </w:rPr>
      </w:pPr>
    </w:p>
    <w:p w:rsidR="00F678CD" w:rsidRDefault="00F678CD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Call to Order </w:t>
      </w:r>
    </w:p>
    <w:p w:rsidR="00F678CD" w:rsidRPr="00753959" w:rsidRDefault="00F678CD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 xml:space="preserve">April  2019 minutes </w:t>
      </w:r>
      <w:r w:rsidRPr="00753959">
        <w:rPr>
          <w:b/>
          <w:sz w:val="24"/>
          <w:szCs w:val="24"/>
        </w:rPr>
        <w:t xml:space="preserve"> </w:t>
      </w:r>
    </w:p>
    <w:p w:rsidR="00F678CD" w:rsidRDefault="00F678CD" w:rsidP="001C0A38">
      <w:pPr>
        <w:ind w:left="1454" w:hanging="1440"/>
        <w:rPr>
          <w:sz w:val="24"/>
          <w:szCs w:val="24"/>
        </w:rPr>
      </w:pPr>
      <w:r w:rsidRPr="00753959">
        <w:rPr>
          <w:sz w:val="24"/>
          <w:szCs w:val="24"/>
        </w:rPr>
        <w:tab/>
        <w:t>Motioned by</w:t>
      </w:r>
      <w:r>
        <w:rPr>
          <w:sz w:val="24"/>
          <w:szCs w:val="24"/>
        </w:rPr>
        <w:t xml:space="preserve"> Liz,</w:t>
      </w:r>
      <w:r w:rsidRPr="00753959">
        <w:rPr>
          <w:sz w:val="24"/>
          <w:szCs w:val="24"/>
        </w:rPr>
        <w:t xml:space="preserve"> seconded by</w:t>
      </w:r>
      <w:r>
        <w:rPr>
          <w:sz w:val="24"/>
          <w:szCs w:val="24"/>
        </w:rPr>
        <w:t xml:space="preserve"> Judd</w:t>
      </w:r>
    </w:p>
    <w:p w:rsidR="00F678CD" w:rsidRDefault="00F678CD" w:rsidP="001C0A38">
      <w:pPr>
        <w:ind w:left="1454" w:hanging="1440"/>
        <w:rPr>
          <w:sz w:val="24"/>
          <w:szCs w:val="24"/>
        </w:rPr>
      </w:pPr>
    </w:p>
    <w:p w:rsidR="00F678CD" w:rsidRPr="00E73EB1" w:rsidRDefault="00F678CD" w:rsidP="001C0A38">
      <w:pPr>
        <w:ind w:left="1454" w:hanging="1440"/>
        <w:rPr>
          <w:b/>
          <w:sz w:val="24"/>
          <w:szCs w:val="24"/>
        </w:rPr>
      </w:pPr>
      <w:r w:rsidRPr="00E73EB1">
        <w:rPr>
          <w:b/>
          <w:sz w:val="24"/>
          <w:szCs w:val="24"/>
        </w:rPr>
        <w:t xml:space="preserve">Action Items </w:t>
      </w:r>
    </w:p>
    <w:p w:rsidR="00F678CD" w:rsidRDefault="00F678CD" w:rsidP="0051123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Jo Ellen-Financial report </w:t>
      </w:r>
    </w:p>
    <w:p w:rsidR="00F678CD" w:rsidRPr="00C525A6" w:rsidRDefault="00F678CD" w:rsidP="0051123F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25A6">
        <w:rPr>
          <w:b/>
          <w:sz w:val="24"/>
          <w:szCs w:val="24"/>
        </w:rPr>
        <w:t>A.</w:t>
      </w:r>
      <w:r w:rsidRPr="00C525A6">
        <w:rPr>
          <w:sz w:val="24"/>
          <w:szCs w:val="24"/>
        </w:rPr>
        <w:t xml:space="preserve"> Friday May 24 Jo Ellen and Danielle meeting to continue with Quick Books</w:t>
      </w:r>
    </w:p>
    <w:p w:rsidR="00F678CD" w:rsidRPr="00C525A6" w:rsidRDefault="00F678CD" w:rsidP="0051123F">
      <w:pPr>
        <w:ind w:left="0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B.</w:t>
      </w:r>
      <w:r w:rsidRPr="00C525A6">
        <w:rPr>
          <w:sz w:val="24"/>
          <w:szCs w:val="24"/>
        </w:rPr>
        <w:t xml:space="preserve"> April is ahead </w:t>
      </w:r>
      <w:r>
        <w:rPr>
          <w:sz w:val="24"/>
          <w:szCs w:val="24"/>
        </w:rPr>
        <w:t>$</w:t>
      </w:r>
      <w:r w:rsidRPr="00C525A6">
        <w:rPr>
          <w:sz w:val="24"/>
          <w:szCs w:val="24"/>
        </w:rPr>
        <w:t xml:space="preserve">4,692 Year to Date ahead 82.25!!! </w:t>
      </w:r>
    </w:p>
    <w:p w:rsidR="00F678CD" w:rsidRPr="00C525A6" w:rsidRDefault="00F678CD" w:rsidP="0051123F">
      <w:pPr>
        <w:ind w:left="0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C.</w:t>
      </w:r>
      <w:r w:rsidRPr="00C525A6">
        <w:rPr>
          <w:sz w:val="24"/>
          <w:szCs w:val="24"/>
        </w:rPr>
        <w:t xml:space="preserve"> Amy will need a 1099 as an employee</w:t>
      </w:r>
    </w:p>
    <w:p w:rsidR="00F678CD" w:rsidRDefault="00F678CD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Building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Roof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a.</w:t>
      </w:r>
      <w:r w:rsidRPr="00C525A6">
        <w:rPr>
          <w:sz w:val="24"/>
          <w:szCs w:val="24"/>
        </w:rPr>
        <w:t xml:space="preserve"> Wednesday 5/29 Construction inspection will meet with Judd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b.</w:t>
      </w:r>
      <w:r w:rsidRPr="00C525A6">
        <w:rPr>
          <w:sz w:val="24"/>
          <w:szCs w:val="24"/>
        </w:rPr>
        <w:t xml:space="preserve"> company our of Middleton to look at the damage </w:t>
      </w:r>
    </w:p>
    <w:p w:rsidR="00F678CD" w:rsidRPr="005C37ED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c</w:t>
      </w:r>
      <w:r w:rsidRPr="00C525A6">
        <w:rPr>
          <w:sz w:val="24"/>
          <w:szCs w:val="24"/>
        </w:rPr>
        <w:t>. If anything is covered by the insurance people of the church will not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37ED">
        <w:rPr>
          <w:sz w:val="24"/>
          <w:szCs w:val="24"/>
        </w:rPr>
        <w:t>need to assist</w:t>
      </w:r>
    </w:p>
    <w:p w:rsidR="00F678CD" w:rsidRDefault="00F678CD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Clean up day-June 8</w:t>
      </w:r>
      <w:r w:rsidRPr="00C834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8:30am</w:t>
      </w:r>
    </w:p>
    <w:p w:rsidR="00F678CD" w:rsidRDefault="00F678CD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C525A6">
        <w:rPr>
          <w:sz w:val="24"/>
          <w:szCs w:val="24"/>
        </w:rPr>
        <w:t>Marcia/Cindy have the a list</w:t>
      </w:r>
      <w:r>
        <w:rPr>
          <w:b/>
          <w:sz w:val="24"/>
          <w:szCs w:val="24"/>
        </w:rPr>
        <w:t xml:space="preserve">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 .</w:t>
      </w:r>
      <w:r w:rsidRPr="00C525A6">
        <w:rPr>
          <w:sz w:val="24"/>
          <w:szCs w:val="24"/>
        </w:rPr>
        <w:t xml:space="preserve">Liz will be in contact with Marcia to connect with the list and people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C.</w:t>
      </w:r>
      <w:r w:rsidRPr="00C525A6">
        <w:rPr>
          <w:sz w:val="24"/>
          <w:szCs w:val="24"/>
        </w:rPr>
        <w:t xml:space="preserve"> Outside Painting/Staining</w:t>
      </w:r>
    </w:p>
    <w:p w:rsidR="00F678CD" w:rsidRPr="00C525A6" w:rsidRDefault="00F678CD" w:rsidP="00A87D3A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>
        <w:rPr>
          <w:b/>
          <w:sz w:val="24"/>
          <w:szCs w:val="24"/>
        </w:rPr>
        <w:t>a.</w:t>
      </w:r>
      <w:bookmarkStart w:id="0" w:name="_GoBack"/>
      <w:bookmarkEnd w:id="0"/>
      <w:r w:rsidRPr="00C525A6">
        <w:rPr>
          <w:sz w:val="24"/>
          <w:szCs w:val="24"/>
        </w:rPr>
        <w:t xml:space="preserve"> roof first then we will seek this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D.</w:t>
      </w:r>
      <w:r w:rsidRPr="00C525A6">
        <w:rPr>
          <w:sz w:val="24"/>
          <w:szCs w:val="24"/>
        </w:rPr>
        <w:t xml:space="preserve"> Gutters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a.</w:t>
      </w:r>
      <w:r w:rsidRPr="00C525A6">
        <w:rPr>
          <w:sz w:val="24"/>
          <w:szCs w:val="24"/>
        </w:rPr>
        <w:t xml:space="preserve"> roof first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E.</w:t>
      </w:r>
      <w:r w:rsidRPr="00C525A6">
        <w:rPr>
          <w:sz w:val="24"/>
          <w:szCs w:val="24"/>
        </w:rPr>
        <w:t xml:space="preserve"> Shrubbery plan 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a.</w:t>
      </w:r>
      <w:r w:rsidRPr="00C525A6">
        <w:rPr>
          <w:sz w:val="24"/>
          <w:szCs w:val="24"/>
        </w:rPr>
        <w:t xml:space="preserve"> Everything is at Jada waiting for pick up</w:t>
      </w:r>
    </w:p>
    <w:p w:rsidR="00F678CD" w:rsidRPr="00C525A6" w:rsidRDefault="00F678CD" w:rsidP="00206E56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b.</w:t>
      </w:r>
      <w:r w:rsidRPr="00C525A6">
        <w:rPr>
          <w:sz w:val="24"/>
          <w:szCs w:val="24"/>
        </w:rPr>
        <w:t xml:space="preserve"> Having everything thing for the 8</w:t>
      </w:r>
      <w:r w:rsidRPr="00C525A6">
        <w:rPr>
          <w:sz w:val="24"/>
          <w:szCs w:val="24"/>
          <w:vertAlign w:val="superscript"/>
        </w:rPr>
        <w:t>th</w:t>
      </w:r>
      <w:r w:rsidRPr="00C525A6">
        <w:rPr>
          <w:sz w:val="24"/>
          <w:szCs w:val="24"/>
        </w:rPr>
        <w:t xml:space="preserve"> with the cleanup day</w:t>
      </w:r>
    </w:p>
    <w:p w:rsidR="00F678CD" w:rsidRPr="00C525A6" w:rsidRDefault="00F678CD" w:rsidP="0028530A">
      <w:pPr>
        <w:pStyle w:val="ListParagraph"/>
        <w:ind w:left="374" w:firstLine="0"/>
        <w:rPr>
          <w:sz w:val="24"/>
          <w:szCs w:val="24"/>
        </w:rPr>
      </w:pP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sz w:val="24"/>
          <w:szCs w:val="24"/>
        </w:rPr>
        <w:tab/>
      </w:r>
      <w:r w:rsidRPr="00C525A6">
        <w:rPr>
          <w:b/>
          <w:sz w:val="24"/>
          <w:szCs w:val="24"/>
        </w:rPr>
        <w:t>c.</w:t>
      </w:r>
      <w:r w:rsidRPr="00C52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25A6">
        <w:rPr>
          <w:sz w:val="24"/>
          <w:szCs w:val="24"/>
        </w:rPr>
        <w:t>Bill J. will pick up stone from T&amp;J landscaping and have that to the church for clean up day. Dan D</w:t>
      </w:r>
      <w:r>
        <w:rPr>
          <w:sz w:val="24"/>
          <w:szCs w:val="24"/>
        </w:rPr>
        <w:t>oescher</w:t>
      </w:r>
      <w:r w:rsidRPr="00C525A6">
        <w:rPr>
          <w:sz w:val="24"/>
          <w:szCs w:val="24"/>
        </w:rPr>
        <w:t xml:space="preserve">. confirmed we will need 5 ton and spoke with T&amp;J ($89.00/ton) giving the church a 10% discount as well </w:t>
      </w:r>
    </w:p>
    <w:p w:rsidR="00F678CD" w:rsidRDefault="00F678CD" w:rsidP="00A87D3A">
      <w:pPr>
        <w:shd w:val="clear" w:color="auto" w:fill="FFFFFF"/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78CD" w:rsidRDefault="00F678CD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 Ministry Team</w:t>
      </w:r>
    </w:p>
    <w:p w:rsidR="00F678CD" w:rsidRPr="00E73EB1" w:rsidRDefault="00F678CD" w:rsidP="002F312A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b/>
          <w:sz w:val="24"/>
          <w:szCs w:val="24"/>
        </w:rPr>
        <w:t>A. Worship-Jeff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Looking into the summer planning, Barn service at the Moyer’s, Sangria Sunday, Ice Cream Sundae-Sunday. Second service starting up in the Fall. </w:t>
      </w:r>
    </w:p>
    <w:p w:rsidR="00F678CD" w:rsidRPr="00E73EB1" w:rsidRDefault="00F678CD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B. Stewardship-Joni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Total from Easter envelopes was $2725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BLC Family of the week is starting soon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78CD" w:rsidRDefault="00F678CD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 xml:space="preserve">C.FIA-Alycia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Holy Moly looking into next Fall with numbers of students and changes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Bridge will be new teachers Jay, and Sateash PJ is speaking to a few folks to have a third person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Book Club will be discussing the current book and starting with the next series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VBS June 17-20</w:t>
      </w:r>
    </w:p>
    <w:p w:rsidR="00F678CD" w:rsidRPr="00E73EB1" w:rsidRDefault="00F678CD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D. Property-Judd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Still waiting on door replacement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Lock box will be re located and moved down </w:t>
      </w:r>
    </w:p>
    <w:p w:rsidR="00F678CD" w:rsidRPr="00795F9B" w:rsidRDefault="00F678CD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E. Health -</w:t>
      </w:r>
      <w:r>
        <w:rPr>
          <w:b/>
          <w:sz w:val="24"/>
          <w:szCs w:val="24"/>
        </w:rPr>
        <w:t>Liz</w:t>
      </w:r>
      <w:r>
        <w:rPr>
          <w:sz w:val="24"/>
          <w:szCs w:val="24"/>
        </w:rPr>
        <w:t xml:space="preserve">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Walking group has started 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Looking into a PM walking group</w:t>
      </w:r>
    </w:p>
    <w:p w:rsidR="00F678CD" w:rsidRDefault="00F678CD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Possibility of having a 5k walk/run in the near future</w:t>
      </w:r>
    </w:p>
    <w:p w:rsidR="00F678CD" w:rsidRPr="00E73EB1" w:rsidRDefault="00F678CD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F. WTC-Wendy</w:t>
      </w:r>
    </w:p>
    <w:p w:rsidR="00F678CD" w:rsidRDefault="00F678CD" w:rsidP="00467332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Meeting with Amy</w:t>
      </w:r>
    </w:p>
    <w:p w:rsidR="00F678CD" w:rsidRDefault="00F678CD" w:rsidP="00467332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Need to add another person who can help with technology, Greg G. may be a great candidate </w:t>
      </w:r>
    </w:p>
    <w:p w:rsidR="00F678CD" w:rsidRDefault="00F678CD" w:rsidP="00467332">
      <w:pPr>
        <w:ind w:left="1454" w:hanging="1440"/>
        <w:rPr>
          <w:sz w:val="24"/>
          <w:szCs w:val="24"/>
        </w:rPr>
      </w:pPr>
    </w:p>
    <w:p w:rsidR="00F678CD" w:rsidRDefault="00F678CD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5. Any other business as may come before the council</w:t>
      </w:r>
    </w:p>
    <w:p w:rsidR="00F678CD" w:rsidRDefault="00F678CD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A</w:t>
      </w:r>
      <w:r>
        <w:rPr>
          <w:sz w:val="24"/>
          <w:szCs w:val="24"/>
        </w:rPr>
        <w:t>. PJ received two checks totaling just around 200,000 from the Thousand Trust Fund which will be put into the Foundation</w:t>
      </w:r>
    </w:p>
    <w:p w:rsidR="00F678CD" w:rsidRDefault="00F678CD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6. Next Meeting </w:t>
      </w:r>
      <w:r>
        <w:rPr>
          <w:sz w:val="24"/>
          <w:szCs w:val="24"/>
        </w:rPr>
        <w:t>June 18, 2019</w:t>
      </w:r>
    </w:p>
    <w:p w:rsidR="00F678CD" w:rsidRDefault="00F678CD" w:rsidP="006832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3EB1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E73EB1">
        <w:rPr>
          <w:b/>
          <w:sz w:val="24"/>
          <w:szCs w:val="24"/>
        </w:rPr>
        <w:t xml:space="preserve">Motion to adjourn by </w:t>
      </w:r>
      <w:r>
        <w:rPr>
          <w:b/>
          <w:sz w:val="24"/>
          <w:szCs w:val="24"/>
        </w:rPr>
        <w:t>Joni</w:t>
      </w:r>
      <w:r w:rsidRPr="00E73EB1">
        <w:rPr>
          <w:b/>
          <w:sz w:val="24"/>
          <w:szCs w:val="24"/>
        </w:rPr>
        <w:t xml:space="preserve">, seconded by </w:t>
      </w:r>
      <w:r>
        <w:rPr>
          <w:b/>
          <w:sz w:val="24"/>
          <w:szCs w:val="24"/>
        </w:rPr>
        <w:t xml:space="preserve">Alycia </w:t>
      </w:r>
    </w:p>
    <w:p w:rsidR="00F678CD" w:rsidRPr="00C525A6" w:rsidRDefault="00F678CD" w:rsidP="006832C5">
      <w:pPr>
        <w:rPr>
          <w:b/>
          <w:sz w:val="24"/>
          <w:szCs w:val="24"/>
        </w:rPr>
      </w:pPr>
    </w:p>
    <w:p w:rsidR="00F678CD" w:rsidRPr="00A1214E" w:rsidRDefault="00F678CD" w:rsidP="006832C5">
      <w:pPr>
        <w:rPr>
          <w:sz w:val="24"/>
          <w:szCs w:val="24"/>
        </w:rPr>
      </w:pPr>
      <w:r>
        <w:rPr>
          <w:sz w:val="24"/>
          <w:szCs w:val="24"/>
        </w:rPr>
        <w:t>Submitted by, Alycia Hathaway</w:t>
      </w:r>
    </w:p>
    <w:p w:rsidR="00F678CD" w:rsidRDefault="00F678CD" w:rsidP="006832C5">
      <w:pPr>
        <w:rPr>
          <w:sz w:val="24"/>
          <w:szCs w:val="24"/>
        </w:rPr>
      </w:pPr>
    </w:p>
    <w:p w:rsidR="00F678CD" w:rsidRPr="00753959" w:rsidRDefault="00F678CD" w:rsidP="006832C5">
      <w:pPr>
        <w:rPr>
          <w:sz w:val="24"/>
          <w:szCs w:val="24"/>
        </w:rPr>
      </w:pPr>
      <w:r>
        <w:br/>
      </w:r>
    </w:p>
    <w:sectPr w:rsidR="00F678CD" w:rsidRPr="00753959" w:rsidSect="005C3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E1"/>
    <w:multiLevelType w:val="hybridMultilevel"/>
    <w:tmpl w:val="7390C5F0"/>
    <w:lvl w:ilvl="0" w:tplc="02560BD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1">
    <w:nsid w:val="18CF6370"/>
    <w:multiLevelType w:val="hybridMultilevel"/>
    <w:tmpl w:val="24CC3162"/>
    <w:lvl w:ilvl="0" w:tplc="CE4E0F1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">
    <w:nsid w:val="240B7848"/>
    <w:multiLevelType w:val="hybridMultilevel"/>
    <w:tmpl w:val="741A84D2"/>
    <w:lvl w:ilvl="0" w:tplc="6BCCDDA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24547291"/>
    <w:multiLevelType w:val="hybridMultilevel"/>
    <w:tmpl w:val="EFB45180"/>
    <w:lvl w:ilvl="0" w:tplc="33BE610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4">
    <w:nsid w:val="27EC51BF"/>
    <w:multiLevelType w:val="hybridMultilevel"/>
    <w:tmpl w:val="3E162178"/>
    <w:lvl w:ilvl="0" w:tplc="40ECF100">
      <w:start w:val="6"/>
      <w:numFmt w:val="bullet"/>
      <w:lvlText w:val="-"/>
      <w:lvlJc w:val="left"/>
      <w:pPr>
        <w:ind w:left="20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2CB43BF0"/>
    <w:multiLevelType w:val="hybridMultilevel"/>
    <w:tmpl w:val="D3BA3BE8"/>
    <w:lvl w:ilvl="0" w:tplc="3D4855B8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6">
    <w:nsid w:val="2E3A2A8F"/>
    <w:multiLevelType w:val="hybridMultilevel"/>
    <w:tmpl w:val="E0A6EFCC"/>
    <w:lvl w:ilvl="0" w:tplc="3380468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7">
    <w:nsid w:val="3CF4254E"/>
    <w:multiLevelType w:val="hybridMultilevel"/>
    <w:tmpl w:val="D2545F1A"/>
    <w:lvl w:ilvl="0" w:tplc="E162085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8">
    <w:nsid w:val="4A166DFD"/>
    <w:multiLevelType w:val="hybridMultilevel"/>
    <w:tmpl w:val="0DF02A1C"/>
    <w:lvl w:ilvl="0" w:tplc="AE86C674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9">
    <w:nsid w:val="5594476E"/>
    <w:multiLevelType w:val="hybridMultilevel"/>
    <w:tmpl w:val="923EF734"/>
    <w:lvl w:ilvl="0" w:tplc="346C845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0">
    <w:nsid w:val="57FE7C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A2910D5"/>
    <w:multiLevelType w:val="hybridMultilevel"/>
    <w:tmpl w:val="DACC58D4"/>
    <w:lvl w:ilvl="0" w:tplc="9752A29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2">
    <w:nsid w:val="5BC84E45"/>
    <w:multiLevelType w:val="hybridMultilevel"/>
    <w:tmpl w:val="CBE23A7A"/>
    <w:lvl w:ilvl="0" w:tplc="CEF8A17E">
      <w:start w:val="1"/>
      <w:numFmt w:val="decimal"/>
      <w:lvlText w:val="%1."/>
      <w:lvlJc w:val="left"/>
      <w:pPr>
        <w:ind w:left="3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B9A2CC8">
      <w:start w:val="1"/>
      <w:numFmt w:val="lowerLetter"/>
      <w:lvlText w:val="%2."/>
      <w:lvlJc w:val="left"/>
      <w:pPr>
        <w:ind w:left="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78E8A7A">
      <w:start w:val="1"/>
      <w:numFmt w:val="lowerRoman"/>
      <w:lvlText w:val="%3"/>
      <w:lvlJc w:val="left"/>
      <w:pPr>
        <w:ind w:left="1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F881CB6">
      <w:start w:val="1"/>
      <w:numFmt w:val="decimal"/>
      <w:lvlText w:val="%4"/>
      <w:lvlJc w:val="left"/>
      <w:pPr>
        <w:ind w:left="2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4E87D6">
      <w:start w:val="1"/>
      <w:numFmt w:val="lowerLetter"/>
      <w:lvlText w:val="%5"/>
      <w:lvlJc w:val="left"/>
      <w:pPr>
        <w:ind w:left="3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BA8EC62">
      <w:start w:val="1"/>
      <w:numFmt w:val="lowerRoman"/>
      <w:lvlText w:val="%6"/>
      <w:lvlJc w:val="left"/>
      <w:pPr>
        <w:ind w:left="3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03CB6B4">
      <w:start w:val="1"/>
      <w:numFmt w:val="decimal"/>
      <w:lvlText w:val="%7"/>
      <w:lvlJc w:val="left"/>
      <w:pPr>
        <w:ind w:left="4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AA6DE2C">
      <w:start w:val="1"/>
      <w:numFmt w:val="lowerLetter"/>
      <w:lvlText w:val="%8"/>
      <w:lvlJc w:val="left"/>
      <w:pPr>
        <w:ind w:left="54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76EE62C">
      <w:start w:val="1"/>
      <w:numFmt w:val="lowerRoman"/>
      <w:lvlText w:val="%9"/>
      <w:lvlJc w:val="left"/>
      <w:pPr>
        <w:ind w:left="61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3">
    <w:nsid w:val="5EA955B8"/>
    <w:multiLevelType w:val="hybridMultilevel"/>
    <w:tmpl w:val="D0F28D1A"/>
    <w:lvl w:ilvl="0" w:tplc="B0F09612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4">
    <w:nsid w:val="70AA0CD9"/>
    <w:multiLevelType w:val="hybridMultilevel"/>
    <w:tmpl w:val="598CD904"/>
    <w:lvl w:ilvl="0" w:tplc="E9200B8C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15">
    <w:nsid w:val="70B21E6B"/>
    <w:multiLevelType w:val="hybridMultilevel"/>
    <w:tmpl w:val="85126202"/>
    <w:lvl w:ilvl="0" w:tplc="6A6C4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6">
    <w:nsid w:val="7B293078"/>
    <w:multiLevelType w:val="hybridMultilevel"/>
    <w:tmpl w:val="817A90FC"/>
    <w:lvl w:ilvl="0" w:tplc="E5B60F5C">
      <w:start w:val="1"/>
      <w:numFmt w:val="lowerLetter"/>
      <w:lvlText w:val="%1."/>
      <w:lvlJc w:val="left"/>
      <w:pPr>
        <w:ind w:left="2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  <w:rPr>
        <w:rFonts w:cs="Times New Roman"/>
      </w:rPr>
    </w:lvl>
  </w:abstractNum>
  <w:abstractNum w:abstractNumId="17">
    <w:nsid w:val="7EF1385E"/>
    <w:multiLevelType w:val="hybridMultilevel"/>
    <w:tmpl w:val="C4C8CED0"/>
    <w:lvl w:ilvl="0" w:tplc="2F2AC854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0B"/>
    <w:rsid w:val="00026665"/>
    <w:rsid w:val="0008212D"/>
    <w:rsid w:val="000E14A1"/>
    <w:rsid w:val="000E4A1D"/>
    <w:rsid w:val="000E6B7C"/>
    <w:rsid w:val="0011707A"/>
    <w:rsid w:val="00122FAB"/>
    <w:rsid w:val="00147877"/>
    <w:rsid w:val="00171293"/>
    <w:rsid w:val="00193452"/>
    <w:rsid w:val="001951FA"/>
    <w:rsid w:val="00195D7A"/>
    <w:rsid w:val="001C0A38"/>
    <w:rsid w:val="001F6778"/>
    <w:rsid w:val="00206BB3"/>
    <w:rsid w:val="00206E56"/>
    <w:rsid w:val="00214586"/>
    <w:rsid w:val="0025647A"/>
    <w:rsid w:val="0028530A"/>
    <w:rsid w:val="002B543B"/>
    <w:rsid w:val="002E56FA"/>
    <w:rsid w:val="002F312A"/>
    <w:rsid w:val="002F3851"/>
    <w:rsid w:val="00304B7B"/>
    <w:rsid w:val="003221F3"/>
    <w:rsid w:val="00382440"/>
    <w:rsid w:val="00386CB7"/>
    <w:rsid w:val="003E7987"/>
    <w:rsid w:val="00404128"/>
    <w:rsid w:val="00405637"/>
    <w:rsid w:val="0044497F"/>
    <w:rsid w:val="00467332"/>
    <w:rsid w:val="00491A1C"/>
    <w:rsid w:val="004920BC"/>
    <w:rsid w:val="0051123F"/>
    <w:rsid w:val="00531C59"/>
    <w:rsid w:val="00565496"/>
    <w:rsid w:val="005806AA"/>
    <w:rsid w:val="005B2289"/>
    <w:rsid w:val="005C37ED"/>
    <w:rsid w:val="005D2EAD"/>
    <w:rsid w:val="005E2224"/>
    <w:rsid w:val="00614F80"/>
    <w:rsid w:val="006152A2"/>
    <w:rsid w:val="0061614E"/>
    <w:rsid w:val="00617136"/>
    <w:rsid w:val="006626A2"/>
    <w:rsid w:val="0067334D"/>
    <w:rsid w:val="006832C5"/>
    <w:rsid w:val="006D1A03"/>
    <w:rsid w:val="00753959"/>
    <w:rsid w:val="00755E25"/>
    <w:rsid w:val="00766795"/>
    <w:rsid w:val="00795F9B"/>
    <w:rsid w:val="007D243F"/>
    <w:rsid w:val="00826F4F"/>
    <w:rsid w:val="00925F8C"/>
    <w:rsid w:val="009A30AB"/>
    <w:rsid w:val="009A77E8"/>
    <w:rsid w:val="009D1742"/>
    <w:rsid w:val="009D3ED7"/>
    <w:rsid w:val="00A1214E"/>
    <w:rsid w:val="00A463E1"/>
    <w:rsid w:val="00A87D3A"/>
    <w:rsid w:val="00AA55B6"/>
    <w:rsid w:val="00AD387B"/>
    <w:rsid w:val="00AF0F8D"/>
    <w:rsid w:val="00B1152C"/>
    <w:rsid w:val="00BB1B41"/>
    <w:rsid w:val="00BC7AC4"/>
    <w:rsid w:val="00BD22FF"/>
    <w:rsid w:val="00BF1BFA"/>
    <w:rsid w:val="00C03384"/>
    <w:rsid w:val="00C176C9"/>
    <w:rsid w:val="00C47999"/>
    <w:rsid w:val="00C525A6"/>
    <w:rsid w:val="00C533AF"/>
    <w:rsid w:val="00C81E38"/>
    <w:rsid w:val="00C834BF"/>
    <w:rsid w:val="00C91E96"/>
    <w:rsid w:val="00CC7526"/>
    <w:rsid w:val="00D02723"/>
    <w:rsid w:val="00D0295A"/>
    <w:rsid w:val="00D331C4"/>
    <w:rsid w:val="00DA59C7"/>
    <w:rsid w:val="00DB60BD"/>
    <w:rsid w:val="00DC05A4"/>
    <w:rsid w:val="00DE6160"/>
    <w:rsid w:val="00E50F2D"/>
    <w:rsid w:val="00E5340B"/>
    <w:rsid w:val="00E55F5B"/>
    <w:rsid w:val="00E73EB1"/>
    <w:rsid w:val="00F11BBC"/>
    <w:rsid w:val="00F32746"/>
    <w:rsid w:val="00F678CD"/>
    <w:rsid w:val="00FB4688"/>
    <w:rsid w:val="00FB520B"/>
    <w:rsid w:val="00FE173F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0B"/>
    <w:pPr>
      <w:spacing w:after="4" w:line="259" w:lineRule="auto"/>
      <w:ind w:left="24" w:hanging="10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A8"/>
    <w:rPr>
      <w:rFonts w:ascii="Times New Roman" w:hAnsi="Times New Roman" w:cs="Calibri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395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Notes May 21, 2019 </dc:title>
  <dc:subject/>
  <dc:creator>Hathaway Family</dc:creator>
  <cp:keywords/>
  <dc:description/>
  <cp:lastModifiedBy>BLC</cp:lastModifiedBy>
  <cp:revision>2</cp:revision>
  <cp:lastPrinted>2019-06-03T16:23:00Z</cp:lastPrinted>
  <dcterms:created xsi:type="dcterms:W3CDTF">2019-06-03T16:23:00Z</dcterms:created>
  <dcterms:modified xsi:type="dcterms:W3CDTF">2019-06-03T16:23:00Z</dcterms:modified>
</cp:coreProperties>
</file>