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F6" w:rsidRPr="00113227" w:rsidRDefault="00635FF6" w:rsidP="00E5340B">
      <w:pPr>
        <w:ind w:left="1454" w:hanging="1440"/>
        <w:jc w:val="center"/>
        <w:rPr>
          <w:b/>
          <w:sz w:val="24"/>
          <w:szCs w:val="24"/>
        </w:rPr>
      </w:pPr>
      <w:r w:rsidRPr="00113227">
        <w:rPr>
          <w:b/>
          <w:sz w:val="24"/>
          <w:szCs w:val="24"/>
        </w:rPr>
        <w:t xml:space="preserve">Council Meeting Notes March 24, 2019 </w:t>
      </w:r>
    </w:p>
    <w:p w:rsidR="00635FF6" w:rsidRPr="00113227" w:rsidRDefault="00635FF6" w:rsidP="00E5340B">
      <w:pPr>
        <w:ind w:left="1454" w:hanging="1440"/>
        <w:rPr>
          <w:sz w:val="24"/>
          <w:szCs w:val="24"/>
        </w:rPr>
      </w:pPr>
    </w:p>
    <w:p w:rsidR="00635FF6" w:rsidRPr="00113227" w:rsidRDefault="00635FF6" w:rsidP="00E5340B">
      <w:pPr>
        <w:ind w:left="1454" w:hanging="1440"/>
        <w:rPr>
          <w:sz w:val="24"/>
          <w:szCs w:val="24"/>
        </w:rPr>
      </w:pPr>
    </w:p>
    <w:p w:rsidR="00635FF6" w:rsidRPr="00113227" w:rsidRDefault="00635FF6" w:rsidP="00E5340B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>Attendance: Jeff Zeigler, Joni Cleary, Judd Koerwitz, Liz Taylor, Jeff Reese, Pastor Jim, Danielle Moyer,  JoEllen Uptegraw, Joann Manteufel and Alycia Hathaway, Marcia Thompson.  Absent: Wendy Doescher</w:t>
      </w:r>
    </w:p>
    <w:p w:rsidR="00635FF6" w:rsidRPr="00113227" w:rsidRDefault="00635FF6" w:rsidP="00E5340B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  <w:t>Guest Speaker: Hannah from Wegner CPAs</w:t>
      </w:r>
    </w:p>
    <w:p w:rsidR="00635FF6" w:rsidRPr="00113227" w:rsidRDefault="00635FF6" w:rsidP="00E5340B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  <w:t xml:space="preserve"> </w:t>
      </w:r>
    </w:p>
    <w:p w:rsidR="00635FF6" w:rsidRPr="00113227" w:rsidRDefault="00635FF6" w:rsidP="00531C59">
      <w:pPr>
        <w:rPr>
          <w:sz w:val="24"/>
          <w:szCs w:val="24"/>
        </w:rPr>
      </w:pPr>
      <w:r w:rsidRPr="00113227">
        <w:rPr>
          <w:sz w:val="24"/>
          <w:szCs w:val="24"/>
        </w:rPr>
        <w:t>Wenger Review</w:t>
      </w:r>
    </w:p>
    <w:p w:rsidR="00635FF6" w:rsidRPr="00113227" w:rsidRDefault="00635FF6" w:rsidP="000E4A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3227">
        <w:rPr>
          <w:sz w:val="24"/>
          <w:szCs w:val="24"/>
        </w:rPr>
        <w:t>Reducing or eliminating the opportunity of fraud</w:t>
      </w:r>
    </w:p>
    <w:p w:rsidR="00635FF6" w:rsidRPr="00113227" w:rsidRDefault="00635FF6" w:rsidP="000E4A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3227">
        <w:rPr>
          <w:sz w:val="24"/>
          <w:szCs w:val="24"/>
        </w:rPr>
        <w:t>Cost is more to protect</w:t>
      </w:r>
    </w:p>
    <w:p w:rsidR="00635FF6" w:rsidRPr="00113227" w:rsidRDefault="00635FF6" w:rsidP="000E4A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3227">
        <w:rPr>
          <w:sz w:val="24"/>
          <w:szCs w:val="24"/>
        </w:rPr>
        <w:t>Bank statement to protect assets</w:t>
      </w:r>
    </w:p>
    <w:p w:rsidR="00635FF6" w:rsidRPr="00113227" w:rsidRDefault="00635FF6" w:rsidP="000E4A1D">
      <w:pPr>
        <w:rPr>
          <w:sz w:val="24"/>
          <w:szCs w:val="24"/>
        </w:rPr>
      </w:pPr>
      <w:r w:rsidRPr="00113227">
        <w:rPr>
          <w:sz w:val="24"/>
          <w:szCs w:val="24"/>
        </w:rPr>
        <w:t>Offertory</w:t>
      </w:r>
    </w:p>
    <w:p w:rsidR="00635FF6" w:rsidRPr="00113227" w:rsidRDefault="00635FF6" w:rsidP="000E4A1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13227">
        <w:rPr>
          <w:sz w:val="24"/>
          <w:szCs w:val="24"/>
        </w:rPr>
        <w:t xml:space="preserve">Joann only handling money after service </w:t>
      </w:r>
    </w:p>
    <w:p w:rsidR="00635FF6" w:rsidRPr="00113227" w:rsidRDefault="00635FF6" w:rsidP="000E4A1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3227">
        <w:rPr>
          <w:sz w:val="24"/>
          <w:szCs w:val="24"/>
        </w:rPr>
        <w:t xml:space="preserve">Should have two or three people counting each Sunday and deliver to the bank together </w:t>
      </w:r>
    </w:p>
    <w:p w:rsidR="00635FF6" w:rsidRPr="00113227" w:rsidRDefault="00635FF6" w:rsidP="00C91E9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3227">
        <w:rPr>
          <w:sz w:val="24"/>
          <w:szCs w:val="24"/>
        </w:rPr>
        <w:t>Joann expressed her concern with confidentiality and how important it is for our church family and their giving</w:t>
      </w:r>
    </w:p>
    <w:p w:rsidR="00635FF6" w:rsidRPr="00113227" w:rsidRDefault="00635FF6" w:rsidP="00C91E96">
      <w:pPr>
        <w:rPr>
          <w:sz w:val="24"/>
          <w:szCs w:val="24"/>
        </w:rPr>
      </w:pPr>
      <w:r w:rsidRPr="00113227">
        <w:rPr>
          <w:sz w:val="24"/>
          <w:szCs w:val="24"/>
        </w:rPr>
        <w:t>Designated and Restricted</w:t>
      </w:r>
    </w:p>
    <w:p w:rsidR="00635FF6" w:rsidRPr="00113227" w:rsidRDefault="00635FF6" w:rsidP="00C91E9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3227">
        <w:rPr>
          <w:sz w:val="24"/>
          <w:szCs w:val="24"/>
        </w:rPr>
        <w:t>Need to blend funds</w:t>
      </w:r>
    </w:p>
    <w:p w:rsidR="00635FF6" w:rsidRPr="00113227" w:rsidRDefault="00635FF6" w:rsidP="00C91E9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3227">
        <w:rPr>
          <w:sz w:val="24"/>
          <w:szCs w:val="24"/>
        </w:rPr>
        <w:t>Gift acceptance policy</w:t>
      </w:r>
    </w:p>
    <w:p w:rsidR="00635FF6" w:rsidRPr="00113227" w:rsidRDefault="00635FF6" w:rsidP="00C91E9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3227">
        <w:rPr>
          <w:sz w:val="24"/>
          <w:szCs w:val="24"/>
        </w:rPr>
        <w:t>Council can vote to move money where it needs to be moved</w:t>
      </w:r>
    </w:p>
    <w:p w:rsidR="00635FF6" w:rsidRPr="00113227" w:rsidRDefault="00635FF6" w:rsidP="0028586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3227">
        <w:rPr>
          <w:sz w:val="24"/>
          <w:szCs w:val="24"/>
        </w:rPr>
        <w:t xml:space="preserve">Wording is the same for online giving and envelopes </w:t>
      </w:r>
    </w:p>
    <w:p w:rsidR="00635FF6" w:rsidRPr="00113227" w:rsidRDefault="00635FF6" w:rsidP="004920B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13227">
        <w:rPr>
          <w:sz w:val="24"/>
          <w:szCs w:val="24"/>
        </w:rPr>
        <w:t>JoEllen asked if Youth/Holy Moly stay separate.</w:t>
      </w:r>
    </w:p>
    <w:p w:rsidR="00635FF6" w:rsidRPr="00113227" w:rsidRDefault="00635FF6" w:rsidP="00C91E9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3227">
        <w:rPr>
          <w:sz w:val="24"/>
          <w:szCs w:val="24"/>
        </w:rPr>
        <w:t>It would be a Sub acct. in an acct.</w:t>
      </w:r>
    </w:p>
    <w:p w:rsidR="00635FF6" w:rsidRPr="00113227" w:rsidRDefault="00635FF6" w:rsidP="00C91E96">
      <w:pPr>
        <w:rPr>
          <w:sz w:val="24"/>
          <w:szCs w:val="24"/>
        </w:rPr>
      </w:pPr>
      <w:r w:rsidRPr="00113227">
        <w:rPr>
          <w:sz w:val="24"/>
          <w:szCs w:val="24"/>
        </w:rPr>
        <w:t>Liability</w:t>
      </w:r>
    </w:p>
    <w:p w:rsidR="00635FF6" w:rsidRPr="00113227" w:rsidRDefault="00635FF6" w:rsidP="006D1A0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13227">
        <w:rPr>
          <w:sz w:val="24"/>
          <w:szCs w:val="24"/>
        </w:rPr>
        <w:t>Have separated instead of all together</w:t>
      </w:r>
    </w:p>
    <w:p w:rsidR="00635FF6" w:rsidRPr="00113227" w:rsidRDefault="00635FF6" w:rsidP="006D1A0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3227">
        <w:rPr>
          <w:sz w:val="24"/>
          <w:szCs w:val="24"/>
        </w:rPr>
        <w:t>Restricted</w:t>
      </w:r>
    </w:p>
    <w:p w:rsidR="00635FF6" w:rsidRPr="00113227" w:rsidRDefault="00635FF6" w:rsidP="006D1A0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3227">
        <w:rPr>
          <w:sz w:val="24"/>
          <w:szCs w:val="24"/>
        </w:rPr>
        <w:t>Designated</w:t>
      </w:r>
    </w:p>
    <w:p w:rsidR="00635FF6" w:rsidRPr="00113227" w:rsidRDefault="00635FF6" w:rsidP="004920BC">
      <w:pPr>
        <w:rPr>
          <w:sz w:val="24"/>
          <w:szCs w:val="24"/>
        </w:rPr>
      </w:pPr>
      <w:r w:rsidRPr="00113227">
        <w:rPr>
          <w:sz w:val="24"/>
          <w:szCs w:val="24"/>
        </w:rPr>
        <w:t xml:space="preserve">Fundraising </w:t>
      </w:r>
    </w:p>
    <w:p w:rsidR="00635FF6" w:rsidRPr="00113227" w:rsidRDefault="00635FF6" w:rsidP="004920B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13227">
        <w:rPr>
          <w:sz w:val="24"/>
          <w:szCs w:val="24"/>
        </w:rPr>
        <w:t>Be specific as to what the money is going for and where the extra will carry over to</w:t>
      </w:r>
      <w:r w:rsidRPr="00113227">
        <w:rPr>
          <w:sz w:val="24"/>
          <w:szCs w:val="24"/>
        </w:rPr>
        <w:tab/>
      </w:r>
    </w:p>
    <w:p w:rsidR="00635FF6" w:rsidRPr="00113227" w:rsidRDefault="00635FF6" w:rsidP="00531C59">
      <w:pPr>
        <w:rPr>
          <w:sz w:val="24"/>
          <w:szCs w:val="24"/>
        </w:rPr>
      </w:pPr>
    </w:p>
    <w:p w:rsidR="00635FF6" w:rsidRPr="00113227" w:rsidRDefault="00635FF6" w:rsidP="00531C59">
      <w:pPr>
        <w:rPr>
          <w:sz w:val="24"/>
          <w:szCs w:val="24"/>
        </w:rPr>
      </w:pPr>
      <w:r w:rsidRPr="00113227">
        <w:rPr>
          <w:sz w:val="24"/>
          <w:szCs w:val="24"/>
        </w:rPr>
        <w:t>Devotional-Liz</w:t>
      </w:r>
    </w:p>
    <w:p w:rsidR="00635FF6" w:rsidRPr="00113227" w:rsidRDefault="00635FF6" w:rsidP="00531C59">
      <w:pPr>
        <w:rPr>
          <w:sz w:val="24"/>
          <w:szCs w:val="24"/>
        </w:rPr>
      </w:pPr>
    </w:p>
    <w:p w:rsidR="00635FF6" w:rsidRPr="00113227" w:rsidRDefault="00635FF6" w:rsidP="00E5340B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 xml:space="preserve">Call to Order </w:t>
      </w:r>
    </w:p>
    <w:p w:rsidR="00635FF6" w:rsidRPr="00113227" w:rsidRDefault="00635FF6" w:rsidP="00E5340B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 xml:space="preserve">Approval of February 2019 minutes  </w:t>
      </w:r>
    </w:p>
    <w:p w:rsidR="00635FF6" w:rsidRPr="00113227" w:rsidRDefault="00635FF6" w:rsidP="001C0A38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  <w:t>Motioned by Joni, seconded by Liz</w:t>
      </w:r>
    </w:p>
    <w:p w:rsidR="00635FF6" w:rsidRPr="00113227" w:rsidRDefault="00635FF6" w:rsidP="001C0A38">
      <w:pPr>
        <w:ind w:left="1454" w:hanging="1440"/>
        <w:rPr>
          <w:sz w:val="24"/>
          <w:szCs w:val="24"/>
        </w:rPr>
      </w:pPr>
    </w:p>
    <w:p w:rsidR="00635FF6" w:rsidRPr="00113227" w:rsidRDefault="00635FF6" w:rsidP="001C0A38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 xml:space="preserve">Action Items </w:t>
      </w:r>
    </w:p>
    <w:p w:rsidR="00635FF6" w:rsidRPr="00113227" w:rsidRDefault="00635FF6" w:rsidP="0051123F">
      <w:pPr>
        <w:ind w:left="0" w:firstLine="0"/>
        <w:rPr>
          <w:sz w:val="24"/>
          <w:szCs w:val="24"/>
        </w:rPr>
      </w:pPr>
      <w:r w:rsidRPr="00113227">
        <w:rPr>
          <w:sz w:val="24"/>
          <w:szCs w:val="24"/>
        </w:rPr>
        <w:t xml:space="preserve">       1. Presentation of summary and recommendations of Internal Control Audit by Wegner CPAs</w:t>
      </w:r>
      <w:bookmarkStart w:id="0" w:name="_GoBack"/>
      <w:bookmarkEnd w:id="0"/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>2. Jo Ellen-Financial Report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</w:p>
    <w:p w:rsidR="00635FF6" w:rsidRDefault="00635FF6" w:rsidP="00206E56">
      <w:pPr>
        <w:pStyle w:val="ListParagraph"/>
        <w:ind w:left="374" w:firstLine="0"/>
        <w:rPr>
          <w:sz w:val="24"/>
          <w:szCs w:val="24"/>
        </w:rPr>
      </w:pP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>3. Building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A. Roof 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a. Water leaking 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b. Roof structural damage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1. </w:t>
      </w:r>
      <w:smartTag w:uri="urn:schemas-microsoft-com:office:smarttags" w:element="place">
        <w:smartTag w:uri="urn:schemas-microsoft-com:office:smarttags" w:element="country-region">
          <w:r w:rsidRPr="00113227">
            <w:rPr>
              <w:sz w:val="24"/>
              <w:szCs w:val="24"/>
            </w:rPr>
            <w:t>Chad</w:t>
          </w:r>
        </w:smartTag>
      </w:smartTag>
      <w:r w:rsidRPr="00113227">
        <w:rPr>
          <w:sz w:val="24"/>
          <w:szCs w:val="24"/>
        </w:rPr>
        <w:t xml:space="preserve"> and Judd looked it over 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c. Dip needs to be fixed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d. Aged and cracking needs to be replaced 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e. getting estimates for the roof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B. Lights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a. Roof first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C. Outside Painting/Staining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a. some boards are going to need to replaced 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b. check in with Dave/Mark for paint and staining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D. Gutters 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E. Shrubbery plan 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a. Becky, Marcia,  Jada and PJ met 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b. Jada gave some tips as to making outside an inviting look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1. Red color rock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2. Scrap off some rock by the cross, plants instead of rock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3. Maple tree is sick needs to come down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4. Outside by Marcia office needs to be livened up</w:t>
      </w:r>
    </w:p>
    <w:p w:rsidR="00635FF6" w:rsidRPr="00113227" w:rsidRDefault="00635FF6" w:rsidP="00206E56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5. Adding items around the sign</w:t>
      </w:r>
    </w:p>
    <w:p w:rsidR="00635FF6" w:rsidRPr="00113227" w:rsidRDefault="00635FF6" w:rsidP="0028530A">
      <w:pPr>
        <w:pStyle w:val="ListParagraph"/>
        <w:ind w:left="374" w:firstLine="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c. $500 for plants getting a quote for rock </w:t>
      </w:r>
    </w:p>
    <w:p w:rsidR="00635FF6" w:rsidRDefault="00635FF6" w:rsidP="00617136">
      <w:pPr>
        <w:pStyle w:val="ListParagraph"/>
        <w:ind w:left="374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FF6" w:rsidRPr="00113227" w:rsidRDefault="00635FF6" w:rsidP="00467332">
      <w:pPr>
        <w:ind w:left="1454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13227">
        <w:rPr>
          <w:sz w:val="24"/>
          <w:szCs w:val="24"/>
        </w:rPr>
        <w:t xml:space="preserve">    4.  Ministry Team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  <w:t>A. Worship-Jeff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1. Holy Week preparation 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  <w:t>B. Stewardship-Joni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1. Easter letter was mailed out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  <w:t xml:space="preserve">C.FIA-Alycia 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1. Holy Moly last day is April 28 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2. Confirmation Faith Statements April 24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3. Bridge last day May 1</w:t>
      </w:r>
      <w:r w:rsidRPr="00113227">
        <w:rPr>
          <w:sz w:val="24"/>
          <w:szCs w:val="24"/>
          <w:vertAlign w:val="superscript"/>
        </w:rPr>
        <w:t>st</w:t>
      </w:r>
      <w:r w:rsidRPr="00113227">
        <w:rPr>
          <w:sz w:val="24"/>
          <w:szCs w:val="24"/>
        </w:rPr>
        <w:t xml:space="preserve"> Confirmation May 5</w:t>
      </w:r>
      <w:r w:rsidRPr="00113227">
        <w:rPr>
          <w:sz w:val="24"/>
          <w:szCs w:val="24"/>
          <w:vertAlign w:val="superscript"/>
        </w:rPr>
        <w:t>th</w:t>
      </w:r>
      <w:r w:rsidRPr="00113227">
        <w:rPr>
          <w:sz w:val="24"/>
          <w:szCs w:val="24"/>
        </w:rPr>
        <w:t xml:space="preserve"> 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3. Book Club starting a new book 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4. VBS June 17-20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  <w:t>D. Property-Judd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1. Still waiting on door replacement 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>2. Marcia send out link to Google doc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 xml:space="preserve">E. Health -Liz 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1. CPR re-certification is April 30 </w:t>
      </w:r>
    </w:p>
    <w:p w:rsidR="00635FF6" w:rsidRPr="00113227" w:rsidRDefault="00635FF6" w:rsidP="002F312A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  <w:t>F. WTC-Wendy</w:t>
      </w:r>
    </w:p>
    <w:p w:rsidR="00635FF6" w:rsidRPr="00113227" w:rsidRDefault="00635FF6" w:rsidP="00467332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ab/>
      </w:r>
      <w:r w:rsidRPr="00113227">
        <w:rPr>
          <w:sz w:val="24"/>
          <w:szCs w:val="24"/>
        </w:rPr>
        <w:tab/>
        <w:t xml:space="preserve">1. Wendy is absent </w:t>
      </w:r>
    </w:p>
    <w:p w:rsidR="00635FF6" w:rsidRPr="00113227" w:rsidRDefault="00635FF6" w:rsidP="00467332">
      <w:pPr>
        <w:ind w:left="1454" w:hanging="1440"/>
        <w:rPr>
          <w:sz w:val="24"/>
          <w:szCs w:val="24"/>
        </w:rPr>
      </w:pPr>
    </w:p>
    <w:p w:rsidR="00635FF6" w:rsidRPr="00113227" w:rsidRDefault="00635FF6" w:rsidP="00467332">
      <w:pPr>
        <w:ind w:left="1454" w:hanging="1440"/>
        <w:rPr>
          <w:sz w:val="24"/>
          <w:szCs w:val="24"/>
        </w:rPr>
      </w:pPr>
      <w:r w:rsidRPr="00113227">
        <w:rPr>
          <w:sz w:val="24"/>
          <w:szCs w:val="24"/>
        </w:rPr>
        <w:t xml:space="preserve">    5. Any other business as may come before the council</w:t>
      </w:r>
    </w:p>
    <w:p w:rsidR="00635FF6" w:rsidRDefault="00635FF6" w:rsidP="00E73EB1">
      <w:pPr>
        <w:ind w:left="1454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73EB1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smartTag w:uri="urn:schemas-microsoft-com:office:smarttags" w:element="PersonName">
        <w:r>
          <w:rPr>
            <w:sz w:val="24"/>
            <w:szCs w:val="24"/>
          </w:rPr>
          <w:t xml:space="preserve">Bob Johnson </w:t>
        </w:r>
      </w:smartTag>
      <w:r>
        <w:rPr>
          <w:sz w:val="24"/>
          <w:szCs w:val="24"/>
        </w:rPr>
        <w:t>with Masonic having breakfast served at the church</w:t>
      </w:r>
    </w:p>
    <w:p w:rsidR="00635FF6" w:rsidRDefault="00635FF6" w:rsidP="00E73EB1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  <w:t>B.  Thousand recognition, PJ will talk to Sharon Thousand</w:t>
      </w:r>
    </w:p>
    <w:p w:rsidR="00635FF6" w:rsidRPr="00113227" w:rsidRDefault="00635FF6" w:rsidP="00E73EB1">
      <w:pPr>
        <w:ind w:left="1454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13227">
        <w:rPr>
          <w:sz w:val="24"/>
          <w:szCs w:val="24"/>
        </w:rPr>
        <w:t xml:space="preserve">   6. Next Meeting April 16, 2019</w:t>
      </w:r>
    </w:p>
    <w:p w:rsidR="00635FF6" w:rsidRPr="00113227" w:rsidRDefault="00635FF6" w:rsidP="006832C5">
      <w:pPr>
        <w:rPr>
          <w:sz w:val="24"/>
          <w:szCs w:val="24"/>
        </w:rPr>
      </w:pPr>
      <w:r w:rsidRPr="00113227">
        <w:rPr>
          <w:sz w:val="24"/>
          <w:szCs w:val="24"/>
        </w:rPr>
        <w:t xml:space="preserve">    10.Motion to adjourn by Judd, seconded by Joni</w:t>
      </w:r>
    </w:p>
    <w:p w:rsidR="00635FF6" w:rsidRPr="00113227" w:rsidRDefault="00635FF6" w:rsidP="006832C5">
      <w:pPr>
        <w:rPr>
          <w:sz w:val="24"/>
          <w:szCs w:val="24"/>
        </w:rPr>
      </w:pPr>
    </w:p>
    <w:p w:rsidR="00635FF6" w:rsidRPr="00113227" w:rsidRDefault="00635FF6" w:rsidP="006832C5">
      <w:pPr>
        <w:rPr>
          <w:sz w:val="24"/>
          <w:szCs w:val="24"/>
        </w:rPr>
      </w:pPr>
      <w:r w:rsidRPr="00113227">
        <w:rPr>
          <w:sz w:val="24"/>
          <w:szCs w:val="24"/>
        </w:rPr>
        <w:t>Submitted by, Alycia Hathaway</w:t>
      </w:r>
    </w:p>
    <w:p w:rsidR="00635FF6" w:rsidRDefault="00635FF6" w:rsidP="006832C5">
      <w:pPr>
        <w:rPr>
          <w:sz w:val="24"/>
          <w:szCs w:val="24"/>
        </w:rPr>
      </w:pPr>
    </w:p>
    <w:p w:rsidR="00635FF6" w:rsidRPr="00753959" w:rsidRDefault="00635FF6" w:rsidP="006832C5">
      <w:pPr>
        <w:rPr>
          <w:sz w:val="24"/>
          <w:szCs w:val="24"/>
        </w:rPr>
      </w:pPr>
      <w:r>
        <w:br/>
      </w:r>
    </w:p>
    <w:sectPr w:rsidR="00635FF6" w:rsidRPr="00753959" w:rsidSect="0011322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3E1"/>
    <w:multiLevelType w:val="hybridMultilevel"/>
    <w:tmpl w:val="7390C5F0"/>
    <w:lvl w:ilvl="0" w:tplc="02560BD6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1">
    <w:nsid w:val="18CF6370"/>
    <w:multiLevelType w:val="hybridMultilevel"/>
    <w:tmpl w:val="24CC3162"/>
    <w:lvl w:ilvl="0" w:tplc="CE4E0F16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">
    <w:nsid w:val="240B7848"/>
    <w:multiLevelType w:val="hybridMultilevel"/>
    <w:tmpl w:val="741A84D2"/>
    <w:lvl w:ilvl="0" w:tplc="6BCCDDAA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24547291"/>
    <w:multiLevelType w:val="hybridMultilevel"/>
    <w:tmpl w:val="EFB45180"/>
    <w:lvl w:ilvl="0" w:tplc="33BE610E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4">
    <w:nsid w:val="27EC51BF"/>
    <w:multiLevelType w:val="hybridMultilevel"/>
    <w:tmpl w:val="3E162178"/>
    <w:lvl w:ilvl="0" w:tplc="40ECF100">
      <w:start w:val="6"/>
      <w:numFmt w:val="bullet"/>
      <w:lvlText w:val="-"/>
      <w:lvlJc w:val="left"/>
      <w:pPr>
        <w:ind w:left="20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2CB43BF0"/>
    <w:multiLevelType w:val="hybridMultilevel"/>
    <w:tmpl w:val="D3BA3BE8"/>
    <w:lvl w:ilvl="0" w:tplc="3D4855B8">
      <w:start w:val="1"/>
      <w:numFmt w:val="upperLetter"/>
      <w:lvlText w:val="%1."/>
      <w:lvlJc w:val="left"/>
      <w:pPr>
        <w:ind w:left="18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  <w:rPr>
        <w:rFonts w:cs="Times New Roman"/>
      </w:rPr>
    </w:lvl>
  </w:abstractNum>
  <w:abstractNum w:abstractNumId="6">
    <w:nsid w:val="2E3A2A8F"/>
    <w:multiLevelType w:val="hybridMultilevel"/>
    <w:tmpl w:val="E0A6EFCC"/>
    <w:lvl w:ilvl="0" w:tplc="33804686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7">
    <w:nsid w:val="3CF4254E"/>
    <w:multiLevelType w:val="hybridMultilevel"/>
    <w:tmpl w:val="D2545F1A"/>
    <w:lvl w:ilvl="0" w:tplc="E1620856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8">
    <w:nsid w:val="4A166DFD"/>
    <w:multiLevelType w:val="hybridMultilevel"/>
    <w:tmpl w:val="0DF02A1C"/>
    <w:lvl w:ilvl="0" w:tplc="AE86C674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9">
    <w:nsid w:val="5594476E"/>
    <w:multiLevelType w:val="hybridMultilevel"/>
    <w:tmpl w:val="923EF734"/>
    <w:lvl w:ilvl="0" w:tplc="346C8450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0">
    <w:nsid w:val="57FE7C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5A2910D5"/>
    <w:multiLevelType w:val="hybridMultilevel"/>
    <w:tmpl w:val="DACC58D4"/>
    <w:lvl w:ilvl="0" w:tplc="9752A290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2">
    <w:nsid w:val="5BC84E45"/>
    <w:multiLevelType w:val="hybridMultilevel"/>
    <w:tmpl w:val="CBE23A7A"/>
    <w:lvl w:ilvl="0" w:tplc="CEF8A17E">
      <w:start w:val="1"/>
      <w:numFmt w:val="decimal"/>
      <w:lvlText w:val="%1."/>
      <w:lvlJc w:val="left"/>
      <w:pPr>
        <w:ind w:left="3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EB9A2CC8">
      <w:start w:val="1"/>
      <w:numFmt w:val="lowerLetter"/>
      <w:lvlText w:val="%2."/>
      <w:lvlJc w:val="left"/>
      <w:pPr>
        <w:ind w:left="9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78E8A7A">
      <w:start w:val="1"/>
      <w:numFmt w:val="lowerRoman"/>
      <w:lvlText w:val="%3"/>
      <w:lvlJc w:val="left"/>
      <w:pPr>
        <w:ind w:left="1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CF881CB6">
      <w:start w:val="1"/>
      <w:numFmt w:val="decimal"/>
      <w:lvlText w:val="%4"/>
      <w:lvlJc w:val="left"/>
      <w:pPr>
        <w:ind w:left="2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C4E87D6">
      <w:start w:val="1"/>
      <w:numFmt w:val="lowerLetter"/>
      <w:lvlText w:val="%5"/>
      <w:lvlJc w:val="left"/>
      <w:pPr>
        <w:ind w:left="3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BA8EC62">
      <w:start w:val="1"/>
      <w:numFmt w:val="lowerRoman"/>
      <w:lvlText w:val="%6"/>
      <w:lvlJc w:val="left"/>
      <w:pPr>
        <w:ind w:left="3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303CB6B4">
      <w:start w:val="1"/>
      <w:numFmt w:val="decimal"/>
      <w:lvlText w:val="%7"/>
      <w:lvlJc w:val="left"/>
      <w:pPr>
        <w:ind w:left="46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AA6DE2C">
      <w:start w:val="1"/>
      <w:numFmt w:val="lowerLetter"/>
      <w:lvlText w:val="%8"/>
      <w:lvlJc w:val="left"/>
      <w:pPr>
        <w:ind w:left="54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E76EE62C">
      <w:start w:val="1"/>
      <w:numFmt w:val="lowerRoman"/>
      <w:lvlText w:val="%9"/>
      <w:lvlJc w:val="left"/>
      <w:pPr>
        <w:ind w:left="61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3">
    <w:nsid w:val="5EA955B8"/>
    <w:multiLevelType w:val="hybridMultilevel"/>
    <w:tmpl w:val="D0F28D1A"/>
    <w:lvl w:ilvl="0" w:tplc="B0F09612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4">
    <w:nsid w:val="70AA0CD9"/>
    <w:multiLevelType w:val="hybridMultilevel"/>
    <w:tmpl w:val="598CD904"/>
    <w:lvl w:ilvl="0" w:tplc="E9200B8C">
      <w:start w:val="1"/>
      <w:numFmt w:val="upperLetter"/>
      <w:lvlText w:val="%1."/>
      <w:lvlJc w:val="left"/>
      <w:pPr>
        <w:ind w:left="18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  <w:rPr>
        <w:rFonts w:cs="Times New Roman"/>
      </w:rPr>
    </w:lvl>
  </w:abstractNum>
  <w:abstractNum w:abstractNumId="15">
    <w:nsid w:val="70B21E6B"/>
    <w:multiLevelType w:val="hybridMultilevel"/>
    <w:tmpl w:val="85126202"/>
    <w:lvl w:ilvl="0" w:tplc="6A6C49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6">
    <w:nsid w:val="7B293078"/>
    <w:multiLevelType w:val="hybridMultilevel"/>
    <w:tmpl w:val="817A90FC"/>
    <w:lvl w:ilvl="0" w:tplc="E5B60F5C">
      <w:start w:val="1"/>
      <w:numFmt w:val="lowerLetter"/>
      <w:lvlText w:val="%1."/>
      <w:lvlJc w:val="left"/>
      <w:pPr>
        <w:ind w:left="2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2" w:hanging="180"/>
      </w:pPr>
      <w:rPr>
        <w:rFonts w:cs="Times New Roman"/>
      </w:rPr>
    </w:lvl>
  </w:abstractNum>
  <w:abstractNum w:abstractNumId="17">
    <w:nsid w:val="7EF1385E"/>
    <w:multiLevelType w:val="hybridMultilevel"/>
    <w:tmpl w:val="C4C8CED0"/>
    <w:lvl w:ilvl="0" w:tplc="2F2AC854">
      <w:start w:val="1"/>
      <w:numFmt w:val="upperLetter"/>
      <w:lvlText w:val="%1."/>
      <w:lvlJc w:val="left"/>
      <w:pPr>
        <w:ind w:left="18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17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0B"/>
    <w:rsid w:val="00026665"/>
    <w:rsid w:val="0008212D"/>
    <w:rsid w:val="000E14A1"/>
    <w:rsid w:val="000E4A1D"/>
    <w:rsid w:val="000E6B7C"/>
    <w:rsid w:val="00113227"/>
    <w:rsid w:val="0011707A"/>
    <w:rsid w:val="00122FAB"/>
    <w:rsid w:val="00147877"/>
    <w:rsid w:val="00171293"/>
    <w:rsid w:val="00193452"/>
    <w:rsid w:val="001951FA"/>
    <w:rsid w:val="00195D7A"/>
    <w:rsid w:val="001C0A38"/>
    <w:rsid w:val="001F6778"/>
    <w:rsid w:val="00206BB3"/>
    <w:rsid w:val="00206E56"/>
    <w:rsid w:val="00214586"/>
    <w:rsid w:val="0025647A"/>
    <w:rsid w:val="0028530A"/>
    <w:rsid w:val="0028586B"/>
    <w:rsid w:val="002B543B"/>
    <w:rsid w:val="002E56FA"/>
    <w:rsid w:val="002F312A"/>
    <w:rsid w:val="002F3851"/>
    <w:rsid w:val="00304B7B"/>
    <w:rsid w:val="003221F3"/>
    <w:rsid w:val="00382440"/>
    <w:rsid w:val="00386CB7"/>
    <w:rsid w:val="003E7987"/>
    <w:rsid w:val="00404128"/>
    <w:rsid w:val="00405637"/>
    <w:rsid w:val="0044497F"/>
    <w:rsid w:val="00467332"/>
    <w:rsid w:val="00491A1C"/>
    <w:rsid w:val="004920BC"/>
    <w:rsid w:val="0051123F"/>
    <w:rsid w:val="00531C59"/>
    <w:rsid w:val="00565496"/>
    <w:rsid w:val="005806AA"/>
    <w:rsid w:val="00591765"/>
    <w:rsid w:val="005B2289"/>
    <w:rsid w:val="005D2EAD"/>
    <w:rsid w:val="005E2224"/>
    <w:rsid w:val="00614F80"/>
    <w:rsid w:val="006152A2"/>
    <w:rsid w:val="0061614E"/>
    <w:rsid w:val="00617136"/>
    <w:rsid w:val="00635FF6"/>
    <w:rsid w:val="006626A2"/>
    <w:rsid w:val="0067334D"/>
    <w:rsid w:val="006832C5"/>
    <w:rsid w:val="006D1A03"/>
    <w:rsid w:val="00753959"/>
    <w:rsid w:val="00755E25"/>
    <w:rsid w:val="00766795"/>
    <w:rsid w:val="00795F9B"/>
    <w:rsid w:val="007D243F"/>
    <w:rsid w:val="009A30AB"/>
    <w:rsid w:val="009A77E8"/>
    <w:rsid w:val="009D1742"/>
    <w:rsid w:val="009D3ED7"/>
    <w:rsid w:val="009D4534"/>
    <w:rsid w:val="00A1214E"/>
    <w:rsid w:val="00A463E1"/>
    <w:rsid w:val="00AA55B6"/>
    <w:rsid w:val="00AD387B"/>
    <w:rsid w:val="00AF0F8D"/>
    <w:rsid w:val="00BB1B41"/>
    <w:rsid w:val="00BC7AC4"/>
    <w:rsid w:val="00BD22FF"/>
    <w:rsid w:val="00BF1BFA"/>
    <w:rsid w:val="00C03384"/>
    <w:rsid w:val="00C176C9"/>
    <w:rsid w:val="00C47999"/>
    <w:rsid w:val="00C533AF"/>
    <w:rsid w:val="00C81E38"/>
    <w:rsid w:val="00C91E96"/>
    <w:rsid w:val="00CC7526"/>
    <w:rsid w:val="00D02723"/>
    <w:rsid w:val="00D0295A"/>
    <w:rsid w:val="00D331C4"/>
    <w:rsid w:val="00DA59C7"/>
    <w:rsid w:val="00DB60BD"/>
    <w:rsid w:val="00DC05A4"/>
    <w:rsid w:val="00DE6160"/>
    <w:rsid w:val="00E50F2D"/>
    <w:rsid w:val="00E5340B"/>
    <w:rsid w:val="00E55F5B"/>
    <w:rsid w:val="00E73EB1"/>
    <w:rsid w:val="00F11BBC"/>
    <w:rsid w:val="00F32746"/>
    <w:rsid w:val="00F3586F"/>
    <w:rsid w:val="00FB4688"/>
    <w:rsid w:val="00FB520B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0B"/>
    <w:pPr>
      <w:spacing w:after="4" w:line="259" w:lineRule="auto"/>
      <w:ind w:left="24" w:hanging="10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441</Words>
  <Characters>2519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Notes March 24, 2019 </dc:title>
  <dc:subject/>
  <dc:creator>Hathaway Family</dc:creator>
  <cp:keywords/>
  <dc:description/>
  <cp:lastModifiedBy>BLC</cp:lastModifiedBy>
  <cp:revision>3</cp:revision>
  <dcterms:created xsi:type="dcterms:W3CDTF">2019-04-10T14:57:00Z</dcterms:created>
  <dcterms:modified xsi:type="dcterms:W3CDTF">2019-04-10T14:59:00Z</dcterms:modified>
</cp:coreProperties>
</file>