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38" w:rsidRPr="00753959" w:rsidRDefault="00FA2D38" w:rsidP="00E5340B">
      <w:pPr>
        <w:ind w:left="1454" w:hanging="1440"/>
        <w:jc w:val="center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Council Meeting Notes </w:t>
      </w:r>
      <w:r>
        <w:rPr>
          <w:b/>
          <w:sz w:val="24"/>
          <w:szCs w:val="24"/>
        </w:rPr>
        <w:t xml:space="preserve">February 17, 2019 </w:t>
      </w:r>
    </w:p>
    <w:p w:rsidR="00FA2D38" w:rsidRPr="00753959" w:rsidRDefault="00FA2D38" w:rsidP="00E5340B">
      <w:pPr>
        <w:ind w:left="1454" w:hanging="1440"/>
        <w:rPr>
          <w:sz w:val="24"/>
          <w:szCs w:val="24"/>
        </w:rPr>
      </w:pPr>
    </w:p>
    <w:p w:rsidR="00FA2D38" w:rsidRPr="00753959" w:rsidRDefault="00FA2D38" w:rsidP="00E5340B">
      <w:pPr>
        <w:ind w:left="1454" w:hanging="1440"/>
        <w:rPr>
          <w:b/>
          <w:sz w:val="24"/>
          <w:szCs w:val="24"/>
        </w:rPr>
      </w:pPr>
    </w:p>
    <w:p w:rsidR="00FA2D38" w:rsidRPr="00753959" w:rsidRDefault="00FA2D38" w:rsidP="00E5340B">
      <w:pPr>
        <w:ind w:left="1454" w:hanging="1440"/>
        <w:rPr>
          <w:sz w:val="24"/>
          <w:szCs w:val="24"/>
        </w:rPr>
      </w:pPr>
      <w:r w:rsidRPr="00753959">
        <w:rPr>
          <w:b/>
          <w:sz w:val="24"/>
          <w:szCs w:val="24"/>
        </w:rPr>
        <w:t>Attendance</w:t>
      </w:r>
      <w:r w:rsidRPr="00753959">
        <w:rPr>
          <w:sz w:val="24"/>
          <w:szCs w:val="24"/>
        </w:rPr>
        <w:t>: Jeff Zeigler,</w:t>
      </w:r>
      <w:r>
        <w:rPr>
          <w:sz w:val="24"/>
          <w:szCs w:val="24"/>
        </w:rPr>
        <w:t xml:space="preserve"> Joni Cleary,</w:t>
      </w:r>
      <w:r w:rsidRPr="00753959">
        <w:rPr>
          <w:sz w:val="24"/>
          <w:szCs w:val="24"/>
        </w:rPr>
        <w:t xml:space="preserve"> Judd Koerwitz, Liz Taylor,</w:t>
      </w:r>
      <w:r>
        <w:rPr>
          <w:sz w:val="24"/>
          <w:szCs w:val="24"/>
        </w:rPr>
        <w:t xml:space="preserve">Wendy Doescher, </w:t>
      </w:r>
      <w:r w:rsidRPr="00753959">
        <w:rPr>
          <w:sz w:val="24"/>
          <w:szCs w:val="24"/>
        </w:rPr>
        <w:t>Pastor Jim</w:t>
      </w:r>
      <w:r>
        <w:rPr>
          <w:sz w:val="24"/>
          <w:szCs w:val="24"/>
        </w:rPr>
        <w:t>,</w:t>
      </w:r>
      <w:r w:rsidRPr="00753959">
        <w:rPr>
          <w:sz w:val="24"/>
          <w:szCs w:val="24"/>
        </w:rPr>
        <w:t xml:space="preserve"> and Alycia Hathaway</w:t>
      </w:r>
      <w:r>
        <w:rPr>
          <w:sz w:val="24"/>
          <w:szCs w:val="24"/>
        </w:rPr>
        <w:t xml:space="preserve"> Absent: Jeff Reese</w:t>
      </w:r>
    </w:p>
    <w:p w:rsidR="00FA2D38" w:rsidRPr="00A463E1" w:rsidRDefault="00FA2D38" w:rsidP="00E5340B">
      <w:pPr>
        <w:ind w:left="1454" w:hanging="1440"/>
        <w:rPr>
          <w:sz w:val="24"/>
          <w:szCs w:val="24"/>
        </w:rPr>
      </w:pPr>
      <w:r w:rsidRPr="00753959">
        <w:rPr>
          <w:b/>
          <w:sz w:val="24"/>
          <w:szCs w:val="24"/>
        </w:rPr>
        <w:tab/>
      </w:r>
      <w:r w:rsidRPr="00753959">
        <w:rPr>
          <w:sz w:val="24"/>
          <w:szCs w:val="24"/>
        </w:rPr>
        <w:t xml:space="preserve"> </w:t>
      </w:r>
    </w:p>
    <w:p w:rsidR="00FA2D38" w:rsidRPr="00531C59" w:rsidRDefault="00FA2D38" w:rsidP="00531C59">
      <w:pPr>
        <w:rPr>
          <w:sz w:val="24"/>
          <w:szCs w:val="24"/>
        </w:rPr>
      </w:pPr>
      <w:r w:rsidRPr="00753959">
        <w:rPr>
          <w:b/>
          <w:sz w:val="24"/>
          <w:szCs w:val="24"/>
        </w:rPr>
        <w:t>Devotional-</w:t>
      </w:r>
      <w:r>
        <w:rPr>
          <w:sz w:val="24"/>
          <w:szCs w:val="24"/>
        </w:rPr>
        <w:t>Liz</w:t>
      </w:r>
    </w:p>
    <w:p w:rsidR="00FA2D38" w:rsidRDefault="00FA2D38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Call to Order </w:t>
      </w:r>
    </w:p>
    <w:p w:rsidR="00FA2D38" w:rsidRPr="00753959" w:rsidRDefault="00FA2D38" w:rsidP="00E5340B">
      <w:pPr>
        <w:ind w:left="1454" w:hanging="1440"/>
        <w:rPr>
          <w:b/>
          <w:sz w:val="24"/>
          <w:szCs w:val="24"/>
        </w:rPr>
      </w:pPr>
      <w:r w:rsidRPr="00753959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 xml:space="preserve">December </w:t>
      </w:r>
      <w:r w:rsidRPr="00753959"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 xml:space="preserve"> and January 2019 </w:t>
      </w:r>
      <w:r w:rsidRPr="00753959">
        <w:rPr>
          <w:b/>
          <w:sz w:val="24"/>
          <w:szCs w:val="24"/>
        </w:rPr>
        <w:t xml:space="preserve">minutes </w:t>
      </w:r>
    </w:p>
    <w:p w:rsidR="00FA2D38" w:rsidRDefault="00FA2D38" w:rsidP="001C0A38">
      <w:pPr>
        <w:ind w:left="1454" w:hanging="1440"/>
        <w:rPr>
          <w:sz w:val="24"/>
          <w:szCs w:val="24"/>
        </w:rPr>
      </w:pPr>
      <w:r w:rsidRPr="00753959">
        <w:rPr>
          <w:sz w:val="24"/>
          <w:szCs w:val="24"/>
        </w:rPr>
        <w:tab/>
        <w:t>Motioned by</w:t>
      </w:r>
      <w:r>
        <w:rPr>
          <w:sz w:val="24"/>
          <w:szCs w:val="24"/>
        </w:rPr>
        <w:t xml:space="preserve"> Liz</w:t>
      </w:r>
      <w:r w:rsidRPr="00753959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Judd</w:t>
      </w:r>
    </w:p>
    <w:p w:rsidR="00FA2D38" w:rsidRDefault="00FA2D38" w:rsidP="001C0A38">
      <w:pPr>
        <w:ind w:left="1454" w:hanging="1440"/>
        <w:rPr>
          <w:sz w:val="24"/>
          <w:szCs w:val="24"/>
        </w:rPr>
      </w:pPr>
    </w:p>
    <w:p w:rsidR="00FA2D38" w:rsidRPr="00E73EB1" w:rsidRDefault="00FA2D38" w:rsidP="001C0A38">
      <w:pPr>
        <w:ind w:left="1454" w:hanging="1440"/>
        <w:rPr>
          <w:b/>
          <w:sz w:val="24"/>
          <w:szCs w:val="24"/>
        </w:rPr>
      </w:pPr>
      <w:r w:rsidRPr="00E73EB1">
        <w:rPr>
          <w:b/>
          <w:sz w:val="24"/>
          <w:szCs w:val="24"/>
        </w:rPr>
        <w:t xml:space="preserve">Action Items </w:t>
      </w:r>
    </w:p>
    <w:p w:rsidR="00FA2D38" w:rsidRPr="00E73EB1" w:rsidRDefault="00FA2D38" w:rsidP="00E73EB1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 </w:t>
      </w:r>
      <w:r w:rsidRPr="00E73EB1">
        <w:rPr>
          <w:b/>
          <w:sz w:val="24"/>
          <w:szCs w:val="24"/>
        </w:rPr>
        <w:t>Jo Ellen-Financial Report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 xml:space="preserve">$7,400 behind on paper 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Transferring money to and from the General Account and Liability Account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$3,357 behind coming out of the Liability account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D.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$2,077 last Sunday of January the has not been counted for 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Jo Ellen is asking council where the extra expense should be paid from. </w:t>
      </w:r>
    </w:p>
    <w:p w:rsidR="00FA2D38" w:rsidRDefault="00FA2D38" w:rsidP="001C0A38">
      <w:pPr>
        <w:pStyle w:val="ListParagraph"/>
        <w:ind w:left="36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1.</w:t>
      </w:r>
      <w:r>
        <w:rPr>
          <w:sz w:val="24"/>
          <w:szCs w:val="24"/>
        </w:rPr>
        <w:t xml:space="preserve"> That will be discussed after the meeting with Hannah on March 24</w:t>
      </w:r>
      <w:r w:rsidRPr="000E6B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A2D38" w:rsidRPr="006626A2" w:rsidRDefault="00FA2D38" w:rsidP="006626A2">
      <w:pPr>
        <w:pStyle w:val="ListParagraph"/>
        <w:ind w:left="374" w:firstLine="0"/>
        <w:rPr>
          <w:sz w:val="24"/>
          <w:szCs w:val="24"/>
        </w:rPr>
      </w:pPr>
    </w:p>
    <w:p w:rsidR="00FA2D38" w:rsidRDefault="00FA2D38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Goals for 2019:</w:t>
      </w:r>
    </w:p>
    <w:p w:rsidR="00FA2D38" w:rsidRDefault="00FA2D38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What is tangible and do-able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73EB1">
        <w:rPr>
          <w:sz w:val="24"/>
          <w:szCs w:val="24"/>
        </w:rPr>
        <w:t xml:space="preserve">Lights 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 w:rsidRPr="00E73EB1">
        <w:rPr>
          <w:sz w:val="24"/>
          <w:szCs w:val="24"/>
        </w:rPr>
        <w:tab/>
      </w:r>
      <w:r w:rsidRPr="00E73EB1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Pr="00E73EB1">
        <w:rPr>
          <w:sz w:val="24"/>
          <w:szCs w:val="24"/>
        </w:rPr>
        <w:t>Outside painting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 w:rsidRPr="00E73EB1">
        <w:rPr>
          <w:sz w:val="24"/>
          <w:szCs w:val="24"/>
        </w:rPr>
        <w:tab/>
      </w:r>
      <w:r w:rsidRPr="00E73EB1">
        <w:rPr>
          <w:sz w:val="24"/>
          <w:szCs w:val="24"/>
        </w:rPr>
        <w:tab/>
        <w:t>3.</w:t>
      </w:r>
      <w:r>
        <w:rPr>
          <w:sz w:val="24"/>
          <w:szCs w:val="24"/>
        </w:rPr>
        <w:t xml:space="preserve"> </w:t>
      </w:r>
      <w:r w:rsidRPr="00E73EB1">
        <w:rPr>
          <w:sz w:val="24"/>
          <w:szCs w:val="24"/>
        </w:rPr>
        <w:t>Gutters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 w:rsidRPr="00E73EB1">
        <w:rPr>
          <w:sz w:val="24"/>
          <w:szCs w:val="24"/>
        </w:rPr>
        <w:tab/>
        <w:t xml:space="preserve">      *Will revisit after meeting with Hannah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 w:rsidRPr="00E73EB1">
        <w:rPr>
          <w:sz w:val="24"/>
          <w:szCs w:val="24"/>
        </w:rPr>
        <w:tab/>
      </w:r>
      <w:r w:rsidRPr="00E73EB1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</w:t>
      </w:r>
      <w:r w:rsidRPr="00E73EB1">
        <w:rPr>
          <w:sz w:val="24"/>
          <w:szCs w:val="24"/>
        </w:rPr>
        <w:t>Men’s group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 w:rsidRPr="00E73EB1">
        <w:rPr>
          <w:sz w:val="24"/>
          <w:szCs w:val="24"/>
        </w:rPr>
        <w:tab/>
      </w:r>
      <w:r w:rsidRPr="00E73EB1">
        <w:rPr>
          <w:sz w:val="24"/>
          <w:szCs w:val="24"/>
        </w:rPr>
        <w:tab/>
        <w:t>5.</w:t>
      </w:r>
      <w:r>
        <w:rPr>
          <w:sz w:val="24"/>
          <w:szCs w:val="24"/>
        </w:rPr>
        <w:t xml:space="preserve"> </w:t>
      </w:r>
      <w:r w:rsidRPr="00E73EB1">
        <w:rPr>
          <w:sz w:val="24"/>
          <w:szCs w:val="24"/>
        </w:rPr>
        <w:t xml:space="preserve">Locked Safe  </w:t>
      </w:r>
    </w:p>
    <w:p w:rsidR="00FA2D38" w:rsidRDefault="00FA2D38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24 month plan</w:t>
      </w:r>
    </w:p>
    <w:p w:rsidR="00FA2D38" w:rsidRPr="00E73EB1" w:rsidRDefault="00FA2D38" w:rsidP="00206E5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Nothing at th</w:t>
      </w:r>
      <w:r>
        <w:rPr>
          <w:sz w:val="24"/>
          <w:szCs w:val="24"/>
        </w:rPr>
        <w:t>is</w:t>
      </w:r>
      <w:r w:rsidRPr="00E73EB1">
        <w:rPr>
          <w:sz w:val="24"/>
          <w:szCs w:val="24"/>
        </w:rPr>
        <w:t xml:space="preserve"> time </w:t>
      </w:r>
    </w:p>
    <w:p w:rsidR="00FA2D38" w:rsidRPr="001F6778" w:rsidRDefault="00FA2D38" w:rsidP="000E6B7C">
      <w:pPr>
        <w:pStyle w:val="ListParagraph"/>
        <w:ind w:left="374" w:firstLine="0"/>
        <w:rPr>
          <w:sz w:val="24"/>
          <w:szCs w:val="24"/>
        </w:rPr>
      </w:pPr>
    </w:p>
    <w:p w:rsidR="00FA2D38" w:rsidRDefault="00FA2D38" w:rsidP="00206E5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March 24</w:t>
      </w:r>
      <w:r w:rsidRPr="000E6B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: presentation from Hannah regarding recommendations from procedures/policies internal control audit</w:t>
      </w:r>
    </w:p>
    <w:p w:rsidR="00FA2D38" w:rsidRDefault="00FA2D38" w:rsidP="00FB46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2D38" w:rsidRDefault="00FA2D38" w:rsidP="00617136">
      <w:pPr>
        <w:pStyle w:val="ListParagraph"/>
        <w:ind w:left="37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 Building needs Google doc: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A. Lighting project 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Judd is actively looking into Focus on Energy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Outside Painting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Gutters 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Exhaust fan in women’s restroom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Randy is finishing 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E. Spring Cleaning Date April 13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F. Shrubbery plan: who has green eye/thumb; seek Jada’s services?</w:t>
      </w:r>
    </w:p>
    <w:p w:rsidR="00FA2D38" w:rsidRDefault="00FA2D38" w:rsidP="00617136">
      <w:pPr>
        <w:pStyle w:val="ListParagraph"/>
        <w:ind w:left="37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PJ will be in contact with Jada </w:t>
      </w:r>
    </w:p>
    <w:p w:rsidR="00FA2D38" w:rsidRDefault="00FA2D38" w:rsidP="00617136">
      <w:pPr>
        <w:pStyle w:val="ListParagraph"/>
        <w:ind w:left="374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D38" w:rsidRDefault="00FA2D38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  Ministry Team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b/>
          <w:sz w:val="24"/>
          <w:szCs w:val="24"/>
        </w:rPr>
        <w:t>A. Worship-Jeff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Lent Beautifully Broken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.not doing a skit this year, using a program with the screens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B. Stewardship-Joni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Commitment letters were added up with a total of $125,000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Pastor Jim will write a letter for Holy Week including a monetary envelope for Easter service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Look at doing GIFT a little differently, having the member of the week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 xml:space="preserve">C.FIA-Alycia 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Holy Moly Breakfast with Jesus, March 17 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Confirmation Faith Statements April 24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Book Club meeting at Hummel’s on February 28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VBS June 17-20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D. Property-Judd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Main door inner piece needs to be fixed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Out of Salt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In contact with Bill Jones about plowing on Sunday mornings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E. Health -Liz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BP check Craig and Judy will continue 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Healthy cooking class in the spring</w:t>
      </w:r>
    </w:p>
    <w:p w:rsidR="00FA2D38" w:rsidRDefault="00FA2D38" w:rsidP="002F312A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CPR certification is due is April</w:t>
      </w:r>
    </w:p>
    <w:p w:rsidR="00FA2D38" w:rsidRPr="00E73EB1" w:rsidRDefault="00FA2D38" w:rsidP="002F312A">
      <w:pPr>
        <w:ind w:left="1454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3EB1">
        <w:rPr>
          <w:b/>
          <w:sz w:val="24"/>
          <w:szCs w:val="24"/>
        </w:rPr>
        <w:t>F. WTC-Wendy</w:t>
      </w:r>
    </w:p>
    <w:p w:rsidR="00FA2D38" w:rsidRDefault="00FA2D38" w:rsidP="00467332">
      <w:pPr>
        <w:ind w:left="1454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Screens are working well</w:t>
      </w:r>
    </w:p>
    <w:p w:rsidR="00FA2D38" w:rsidRDefault="00FA2D38" w:rsidP="00467332">
      <w:pPr>
        <w:ind w:left="1454" w:hanging="1440"/>
        <w:rPr>
          <w:sz w:val="24"/>
          <w:szCs w:val="24"/>
        </w:rPr>
      </w:pPr>
      <w:bookmarkStart w:id="0" w:name="_GoBack"/>
      <w:bookmarkEnd w:id="0"/>
    </w:p>
    <w:p w:rsidR="00FA2D38" w:rsidRDefault="00FA2D38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9345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Thank yous : who should council Thank! </w:t>
      </w:r>
    </w:p>
    <w:p w:rsidR="00FA2D38" w:rsidRDefault="00FA2D38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Pr="00E73EB1">
        <w:rPr>
          <w:sz w:val="24"/>
          <w:szCs w:val="24"/>
        </w:rPr>
        <w:t>Crocket, JoEllen?</w:t>
      </w:r>
    </w:p>
    <w:p w:rsidR="00FA2D38" w:rsidRDefault="00FA2D38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93452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Action: Who is doing what by when</w:t>
      </w:r>
    </w:p>
    <w:p w:rsidR="00FA2D38" w:rsidRDefault="00FA2D38" w:rsidP="00467332">
      <w:pPr>
        <w:ind w:left="145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8. Any other business as may come before the council</w:t>
      </w:r>
    </w:p>
    <w:p w:rsidR="00FA2D38" w:rsidRPr="00E73EB1" w:rsidRDefault="00FA2D38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73EB1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Pr="00E73EB1">
        <w:rPr>
          <w:sz w:val="24"/>
          <w:szCs w:val="24"/>
        </w:rPr>
        <w:t xml:space="preserve">Having Amy stay connected with the web/internet as a paid employee </w:t>
      </w:r>
    </w:p>
    <w:p w:rsidR="00FA2D38" w:rsidRDefault="00FA2D38" w:rsidP="00E73EB1">
      <w:pPr>
        <w:ind w:left="1454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     9. Next Meeting March 24 10:45 ***SPECIAL MEETING***</w:t>
      </w:r>
      <w:r>
        <w:rPr>
          <w:sz w:val="24"/>
          <w:szCs w:val="24"/>
        </w:rPr>
        <w:t xml:space="preserve"> </w:t>
      </w:r>
    </w:p>
    <w:p w:rsidR="00FA2D38" w:rsidRPr="00E73EB1" w:rsidRDefault="00FA2D38" w:rsidP="006832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3EB1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Pr="00E73EB1">
        <w:rPr>
          <w:b/>
          <w:sz w:val="24"/>
          <w:szCs w:val="24"/>
        </w:rPr>
        <w:t>Motion to adjourn by Judd, seconded by Wendy</w:t>
      </w:r>
    </w:p>
    <w:p w:rsidR="00FA2D38" w:rsidRDefault="00FA2D38" w:rsidP="006832C5">
      <w:pPr>
        <w:rPr>
          <w:sz w:val="24"/>
          <w:szCs w:val="24"/>
        </w:rPr>
      </w:pPr>
    </w:p>
    <w:p w:rsidR="00FA2D38" w:rsidRPr="00A1214E" w:rsidRDefault="00FA2D38" w:rsidP="006832C5">
      <w:pPr>
        <w:rPr>
          <w:sz w:val="24"/>
          <w:szCs w:val="24"/>
        </w:rPr>
      </w:pPr>
      <w:r>
        <w:rPr>
          <w:sz w:val="24"/>
          <w:szCs w:val="24"/>
        </w:rPr>
        <w:t>Submitted by, Alycia Hathaway</w:t>
      </w:r>
    </w:p>
    <w:p w:rsidR="00FA2D38" w:rsidRDefault="00FA2D38" w:rsidP="006832C5">
      <w:pPr>
        <w:rPr>
          <w:sz w:val="24"/>
          <w:szCs w:val="24"/>
        </w:rPr>
      </w:pPr>
    </w:p>
    <w:p w:rsidR="00FA2D38" w:rsidRPr="00753959" w:rsidRDefault="00FA2D38" w:rsidP="006832C5">
      <w:pPr>
        <w:rPr>
          <w:sz w:val="24"/>
          <w:szCs w:val="24"/>
        </w:rPr>
      </w:pPr>
      <w:r>
        <w:br/>
      </w:r>
    </w:p>
    <w:sectPr w:rsidR="00FA2D38" w:rsidRPr="00753959" w:rsidSect="003233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3E1"/>
    <w:multiLevelType w:val="hybridMultilevel"/>
    <w:tmpl w:val="7390C5F0"/>
    <w:lvl w:ilvl="0" w:tplc="02560BD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1">
    <w:nsid w:val="240B7848"/>
    <w:multiLevelType w:val="hybridMultilevel"/>
    <w:tmpl w:val="741A84D2"/>
    <w:lvl w:ilvl="0" w:tplc="6BCCDDAA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24547291"/>
    <w:multiLevelType w:val="hybridMultilevel"/>
    <w:tmpl w:val="EFB45180"/>
    <w:lvl w:ilvl="0" w:tplc="33BE610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>
    <w:nsid w:val="27EC51BF"/>
    <w:multiLevelType w:val="hybridMultilevel"/>
    <w:tmpl w:val="3E162178"/>
    <w:lvl w:ilvl="0" w:tplc="40ECF100">
      <w:start w:val="6"/>
      <w:numFmt w:val="bullet"/>
      <w:lvlText w:val="-"/>
      <w:lvlJc w:val="left"/>
      <w:pPr>
        <w:ind w:left="20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3CF4254E"/>
    <w:multiLevelType w:val="hybridMultilevel"/>
    <w:tmpl w:val="D2545F1A"/>
    <w:lvl w:ilvl="0" w:tplc="E1620856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5">
    <w:nsid w:val="4A166DFD"/>
    <w:multiLevelType w:val="hybridMultilevel"/>
    <w:tmpl w:val="0DF02A1C"/>
    <w:lvl w:ilvl="0" w:tplc="AE86C674">
      <w:start w:val="1"/>
      <w:numFmt w:val="decimal"/>
      <w:lvlText w:val="%1."/>
      <w:lvlJc w:val="left"/>
      <w:pPr>
        <w:ind w:left="1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  <w:rPr>
        <w:rFonts w:cs="Times New Roman"/>
      </w:rPr>
    </w:lvl>
  </w:abstractNum>
  <w:abstractNum w:abstractNumId="6">
    <w:nsid w:val="57FE7C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BC84E45"/>
    <w:multiLevelType w:val="hybridMultilevel"/>
    <w:tmpl w:val="CBE23A7A"/>
    <w:lvl w:ilvl="0" w:tplc="CEF8A17E">
      <w:start w:val="1"/>
      <w:numFmt w:val="decimal"/>
      <w:lvlText w:val="%1."/>
      <w:lvlJc w:val="left"/>
      <w:pPr>
        <w:ind w:left="3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B9A2CC8">
      <w:start w:val="1"/>
      <w:numFmt w:val="lowerLetter"/>
      <w:lvlText w:val="%2."/>
      <w:lvlJc w:val="left"/>
      <w:pPr>
        <w:ind w:left="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78E8A7A">
      <w:start w:val="1"/>
      <w:numFmt w:val="lowerRoman"/>
      <w:lvlText w:val="%3"/>
      <w:lvlJc w:val="left"/>
      <w:pPr>
        <w:ind w:left="1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F881CB6">
      <w:start w:val="1"/>
      <w:numFmt w:val="decimal"/>
      <w:lvlText w:val="%4"/>
      <w:lvlJc w:val="left"/>
      <w:pPr>
        <w:ind w:left="2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4E87D6">
      <w:start w:val="1"/>
      <w:numFmt w:val="lowerLetter"/>
      <w:lvlText w:val="%5"/>
      <w:lvlJc w:val="left"/>
      <w:pPr>
        <w:ind w:left="3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BA8EC62">
      <w:start w:val="1"/>
      <w:numFmt w:val="lowerRoman"/>
      <w:lvlText w:val="%6"/>
      <w:lvlJc w:val="left"/>
      <w:pPr>
        <w:ind w:left="3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03CB6B4">
      <w:start w:val="1"/>
      <w:numFmt w:val="decimal"/>
      <w:lvlText w:val="%7"/>
      <w:lvlJc w:val="left"/>
      <w:pPr>
        <w:ind w:left="4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AA6DE2C">
      <w:start w:val="1"/>
      <w:numFmt w:val="lowerLetter"/>
      <w:lvlText w:val="%8"/>
      <w:lvlJc w:val="left"/>
      <w:pPr>
        <w:ind w:left="54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76EE62C">
      <w:start w:val="1"/>
      <w:numFmt w:val="lowerRoman"/>
      <w:lvlText w:val="%9"/>
      <w:lvlJc w:val="left"/>
      <w:pPr>
        <w:ind w:left="61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8">
    <w:nsid w:val="70B21E6B"/>
    <w:multiLevelType w:val="hybridMultilevel"/>
    <w:tmpl w:val="85126202"/>
    <w:lvl w:ilvl="0" w:tplc="6A6C4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0B"/>
    <w:rsid w:val="00026665"/>
    <w:rsid w:val="0008212D"/>
    <w:rsid w:val="000E14A1"/>
    <w:rsid w:val="000E6B7C"/>
    <w:rsid w:val="0011707A"/>
    <w:rsid w:val="00122FAB"/>
    <w:rsid w:val="00147877"/>
    <w:rsid w:val="00155357"/>
    <w:rsid w:val="00171293"/>
    <w:rsid w:val="00193452"/>
    <w:rsid w:val="001951FA"/>
    <w:rsid w:val="00195D7A"/>
    <w:rsid w:val="001C0A38"/>
    <w:rsid w:val="001F6778"/>
    <w:rsid w:val="00206BB3"/>
    <w:rsid w:val="00206E56"/>
    <w:rsid w:val="00214586"/>
    <w:rsid w:val="0025647A"/>
    <w:rsid w:val="002B543B"/>
    <w:rsid w:val="002F312A"/>
    <w:rsid w:val="002F3851"/>
    <w:rsid w:val="00304B7B"/>
    <w:rsid w:val="003221F3"/>
    <w:rsid w:val="0032330B"/>
    <w:rsid w:val="00382440"/>
    <w:rsid w:val="00386CB7"/>
    <w:rsid w:val="003E7987"/>
    <w:rsid w:val="00404128"/>
    <w:rsid w:val="00405637"/>
    <w:rsid w:val="0044497F"/>
    <w:rsid w:val="00467332"/>
    <w:rsid w:val="00491A1C"/>
    <w:rsid w:val="00531C59"/>
    <w:rsid w:val="00565496"/>
    <w:rsid w:val="00575E19"/>
    <w:rsid w:val="005806AA"/>
    <w:rsid w:val="005B2289"/>
    <w:rsid w:val="005D2EAD"/>
    <w:rsid w:val="005E2224"/>
    <w:rsid w:val="00614F80"/>
    <w:rsid w:val="006152A2"/>
    <w:rsid w:val="0061614E"/>
    <w:rsid w:val="00617136"/>
    <w:rsid w:val="006626A2"/>
    <w:rsid w:val="0067334D"/>
    <w:rsid w:val="006832C5"/>
    <w:rsid w:val="00753959"/>
    <w:rsid w:val="00755E25"/>
    <w:rsid w:val="00766795"/>
    <w:rsid w:val="007D243F"/>
    <w:rsid w:val="009A30AB"/>
    <w:rsid w:val="009A77E8"/>
    <w:rsid w:val="009D1742"/>
    <w:rsid w:val="009D3ED7"/>
    <w:rsid w:val="00A1214E"/>
    <w:rsid w:val="00A463E1"/>
    <w:rsid w:val="00AA55B6"/>
    <w:rsid w:val="00AD387B"/>
    <w:rsid w:val="00AF0F8D"/>
    <w:rsid w:val="00BB1B41"/>
    <w:rsid w:val="00BC7AC4"/>
    <w:rsid w:val="00BD22FF"/>
    <w:rsid w:val="00BF1BFA"/>
    <w:rsid w:val="00C03384"/>
    <w:rsid w:val="00C176C9"/>
    <w:rsid w:val="00C47999"/>
    <w:rsid w:val="00C533AF"/>
    <w:rsid w:val="00C81E38"/>
    <w:rsid w:val="00CC7526"/>
    <w:rsid w:val="00D02723"/>
    <w:rsid w:val="00D0295A"/>
    <w:rsid w:val="00D331C4"/>
    <w:rsid w:val="00DA59C7"/>
    <w:rsid w:val="00DC05A4"/>
    <w:rsid w:val="00DE6160"/>
    <w:rsid w:val="00E50F2D"/>
    <w:rsid w:val="00E5340B"/>
    <w:rsid w:val="00E55F5B"/>
    <w:rsid w:val="00E73EB1"/>
    <w:rsid w:val="00EC7133"/>
    <w:rsid w:val="00F022C6"/>
    <w:rsid w:val="00F11BBC"/>
    <w:rsid w:val="00F32746"/>
    <w:rsid w:val="00FA2D38"/>
    <w:rsid w:val="00FB4688"/>
    <w:rsid w:val="00FB520B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0B"/>
    <w:pPr>
      <w:spacing w:after="4" w:line="259" w:lineRule="auto"/>
      <w:ind w:left="24" w:hanging="10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Notes February 17, 2019 </dc:title>
  <dc:subject/>
  <dc:creator>Hathaway Family</dc:creator>
  <cp:keywords/>
  <dc:description/>
  <cp:lastModifiedBy>BLC</cp:lastModifiedBy>
  <cp:revision>2</cp:revision>
  <cp:lastPrinted>2019-02-26T17:32:00Z</cp:lastPrinted>
  <dcterms:created xsi:type="dcterms:W3CDTF">2019-02-26T17:32:00Z</dcterms:created>
  <dcterms:modified xsi:type="dcterms:W3CDTF">2019-02-26T17:32:00Z</dcterms:modified>
</cp:coreProperties>
</file>