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2" w:rsidRPr="00753959" w:rsidRDefault="00524122" w:rsidP="00E5340B">
      <w:pPr>
        <w:ind w:left="1454" w:hanging="1440"/>
        <w:jc w:val="center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>Council Meeting Notes</w:t>
      </w:r>
      <w:r>
        <w:rPr>
          <w:b/>
          <w:sz w:val="24"/>
          <w:szCs w:val="24"/>
        </w:rPr>
        <w:t xml:space="preserve"> April 18, 2019 </w:t>
      </w:r>
    </w:p>
    <w:p w:rsidR="00524122" w:rsidRPr="00753959" w:rsidRDefault="00524122" w:rsidP="00E5340B">
      <w:pPr>
        <w:ind w:left="1454" w:hanging="1440"/>
        <w:rPr>
          <w:sz w:val="24"/>
          <w:szCs w:val="24"/>
        </w:rPr>
      </w:pPr>
    </w:p>
    <w:p w:rsidR="00524122" w:rsidRPr="00753959" w:rsidRDefault="00524122" w:rsidP="00E5340B">
      <w:pPr>
        <w:ind w:left="1454" w:hanging="1440"/>
        <w:rPr>
          <w:b/>
          <w:sz w:val="24"/>
          <w:szCs w:val="24"/>
        </w:rPr>
      </w:pPr>
    </w:p>
    <w:p w:rsidR="00524122" w:rsidRDefault="00524122" w:rsidP="00C5633F">
      <w:pPr>
        <w:ind w:left="1454" w:hanging="1440"/>
        <w:rPr>
          <w:sz w:val="24"/>
          <w:szCs w:val="24"/>
        </w:rPr>
      </w:pPr>
      <w:r w:rsidRPr="00753959">
        <w:rPr>
          <w:b/>
          <w:sz w:val="24"/>
          <w:szCs w:val="24"/>
        </w:rPr>
        <w:t>Attendance</w:t>
      </w:r>
      <w:r w:rsidRPr="00753959">
        <w:rPr>
          <w:sz w:val="24"/>
          <w:szCs w:val="24"/>
        </w:rPr>
        <w:t>: Jeff Zeigler,</w:t>
      </w:r>
      <w:r>
        <w:rPr>
          <w:sz w:val="24"/>
          <w:szCs w:val="24"/>
        </w:rPr>
        <w:t xml:space="preserve"> Joni Cleary,</w:t>
      </w:r>
      <w:r w:rsidRPr="00753959">
        <w:rPr>
          <w:sz w:val="24"/>
          <w:szCs w:val="24"/>
        </w:rPr>
        <w:t xml:space="preserve"> Judd Koerwitz, </w:t>
      </w:r>
      <w:r>
        <w:rPr>
          <w:sz w:val="24"/>
          <w:szCs w:val="24"/>
        </w:rPr>
        <w:t>Wendy Doescher</w:t>
      </w:r>
      <w:r w:rsidRPr="00753959">
        <w:rPr>
          <w:sz w:val="24"/>
          <w:szCs w:val="24"/>
        </w:rPr>
        <w:t>,</w:t>
      </w:r>
      <w:r>
        <w:rPr>
          <w:sz w:val="24"/>
          <w:szCs w:val="24"/>
        </w:rPr>
        <w:t xml:space="preserve"> Jeff Reese, </w:t>
      </w:r>
      <w:r w:rsidRPr="00753959">
        <w:rPr>
          <w:sz w:val="24"/>
          <w:szCs w:val="24"/>
        </w:rPr>
        <w:t>Pastor Jim</w:t>
      </w:r>
      <w:r>
        <w:rPr>
          <w:sz w:val="24"/>
          <w:szCs w:val="24"/>
        </w:rPr>
        <w:t>, JoEllen Uptegraw,</w:t>
      </w:r>
      <w:r w:rsidRPr="00753959">
        <w:rPr>
          <w:sz w:val="24"/>
          <w:szCs w:val="24"/>
        </w:rPr>
        <w:t xml:space="preserve"> and Alycia Hathaway</w:t>
      </w:r>
      <w:r>
        <w:rPr>
          <w:sz w:val="24"/>
          <w:szCs w:val="24"/>
        </w:rPr>
        <w:t xml:space="preserve"> Absent: Liz Taylor</w:t>
      </w:r>
    </w:p>
    <w:p w:rsidR="00524122" w:rsidRDefault="00524122" w:rsidP="00C5633F">
      <w:pPr>
        <w:ind w:left="1454" w:hanging="1440"/>
        <w:rPr>
          <w:b/>
          <w:sz w:val="24"/>
          <w:szCs w:val="24"/>
        </w:rPr>
      </w:pPr>
    </w:p>
    <w:p w:rsidR="00524122" w:rsidRDefault="00524122" w:rsidP="00531C59">
      <w:pPr>
        <w:rPr>
          <w:sz w:val="24"/>
          <w:szCs w:val="24"/>
        </w:rPr>
      </w:pPr>
      <w:r>
        <w:rPr>
          <w:sz w:val="24"/>
          <w:szCs w:val="24"/>
        </w:rPr>
        <w:t>Devotional – Wendy</w:t>
      </w:r>
    </w:p>
    <w:p w:rsidR="00524122" w:rsidRPr="00531C59" w:rsidRDefault="00524122" w:rsidP="00531C59">
      <w:pPr>
        <w:rPr>
          <w:sz w:val="24"/>
          <w:szCs w:val="24"/>
        </w:rPr>
      </w:pPr>
    </w:p>
    <w:p w:rsidR="00524122" w:rsidRDefault="00524122" w:rsidP="00E5340B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Call to Order </w:t>
      </w:r>
    </w:p>
    <w:p w:rsidR="00524122" w:rsidRPr="00753959" w:rsidRDefault="00524122" w:rsidP="00E5340B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 xml:space="preserve">March 2019 minutes </w:t>
      </w:r>
      <w:r w:rsidRPr="00753959">
        <w:rPr>
          <w:b/>
          <w:sz w:val="24"/>
          <w:szCs w:val="24"/>
        </w:rPr>
        <w:t xml:space="preserve"> </w:t>
      </w:r>
    </w:p>
    <w:p w:rsidR="00524122" w:rsidRDefault="00524122" w:rsidP="001C0A38">
      <w:pPr>
        <w:ind w:left="1454" w:hanging="1440"/>
        <w:rPr>
          <w:sz w:val="24"/>
          <w:szCs w:val="24"/>
        </w:rPr>
      </w:pPr>
      <w:r w:rsidRPr="00753959">
        <w:rPr>
          <w:sz w:val="24"/>
          <w:szCs w:val="24"/>
        </w:rPr>
        <w:tab/>
        <w:t>Motioned by</w:t>
      </w:r>
      <w:r>
        <w:rPr>
          <w:sz w:val="24"/>
          <w:szCs w:val="24"/>
        </w:rPr>
        <w:t xml:space="preserve"> Jeff R.,</w:t>
      </w:r>
      <w:r w:rsidRPr="00753959">
        <w:rPr>
          <w:sz w:val="24"/>
          <w:szCs w:val="24"/>
        </w:rPr>
        <w:t xml:space="preserve"> seconded by </w:t>
      </w:r>
      <w:r>
        <w:rPr>
          <w:sz w:val="24"/>
          <w:szCs w:val="24"/>
        </w:rPr>
        <w:t>Joni</w:t>
      </w:r>
    </w:p>
    <w:p w:rsidR="00524122" w:rsidRPr="003D0D7A" w:rsidRDefault="00524122" w:rsidP="001C0A38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E73EB1">
        <w:rPr>
          <w:b/>
          <w:sz w:val="24"/>
          <w:szCs w:val="24"/>
        </w:rPr>
        <w:t xml:space="preserve">ction Items </w:t>
      </w:r>
    </w:p>
    <w:p w:rsidR="00524122" w:rsidRDefault="00524122" w:rsidP="0051123F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Wegner recommendations and Expense Statements </w:t>
      </w:r>
    </w:p>
    <w:p w:rsidR="00524122" w:rsidRPr="00EA3FF2" w:rsidRDefault="00524122" w:rsidP="0051123F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Pr="00EA3FF2">
        <w:rPr>
          <w:sz w:val="24"/>
          <w:szCs w:val="24"/>
        </w:rPr>
        <w:t>Jeff</w:t>
      </w:r>
      <w:r>
        <w:rPr>
          <w:sz w:val="24"/>
          <w:szCs w:val="24"/>
        </w:rPr>
        <w:t>,</w:t>
      </w:r>
      <w:r w:rsidRPr="00EA3FF2">
        <w:rPr>
          <w:sz w:val="24"/>
          <w:szCs w:val="24"/>
        </w:rPr>
        <w:t xml:space="preserve"> Joann</w:t>
      </w:r>
      <w:r>
        <w:rPr>
          <w:sz w:val="24"/>
          <w:szCs w:val="24"/>
        </w:rPr>
        <w:t>,</w:t>
      </w:r>
      <w:r w:rsidRPr="00EA3FF2">
        <w:rPr>
          <w:sz w:val="24"/>
          <w:szCs w:val="24"/>
        </w:rPr>
        <w:t xml:space="preserve"> JoEllen and Danielle started with a priority list and will revisit in 6 months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 .Jo Ellen-Financial Report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Pr="00EA3FF2">
        <w:rPr>
          <w:sz w:val="24"/>
          <w:szCs w:val="24"/>
        </w:rPr>
        <w:t xml:space="preserve">Up for the month but down for the year </w:t>
      </w:r>
    </w:p>
    <w:p w:rsidR="00524122" w:rsidRPr="00EA3FF2" w:rsidRDefault="00524122" w:rsidP="00206E5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</w:t>
      </w:r>
      <w:r w:rsidRPr="00EA3FF2">
        <w:rPr>
          <w:sz w:val="24"/>
          <w:szCs w:val="24"/>
        </w:rPr>
        <w:t>Danielle will get QuickBooks set up at the beginning of the May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Building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Roof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 .</w:t>
      </w:r>
      <w:r w:rsidRPr="00EA3FF2">
        <w:rPr>
          <w:sz w:val="24"/>
          <w:szCs w:val="24"/>
        </w:rPr>
        <w:t>average of $600-800</w:t>
      </w:r>
      <w:r>
        <w:rPr>
          <w:b/>
          <w:sz w:val="24"/>
          <w:szCs w:val="24"/>
        </w:rPr>
        <w:t xml:space="preserve">.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</w:t>
      </w:r>
      <w:r w:rsidRPr="00EA3FF2">
        <w:rPr>
          <w:sz w:val="24"/>
          <w:szCs w:val="24"/>
        </w:rPr>
        <w:t>looking into Insurance, which will cover the ice damage</w:t>
      </w:r>
    </w:p>
    <w:p w:rsidR="00524122" w:rsidRPr="00EA3FF2" w:rsidRDefault="00524122" w:rsidP="00206E5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</w:t>
      </w:r>
      <w:r w:rsidRPr="00EA3FF2">
        <w:rPr>
          <w:sz w:val="24"/>
          <w:szCs w:val="24"/>
        </w:rPr>
        <w:t xml:space="preserve">engineer coming to look at rest of roof if weather damaged it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3FF2">
        <w:rPr>
          <w:sz w:val="24"/>
          <w:szCs w:val="24"/>
        </w:rPr>
        <w:t xml:space="preserve">covered by insurance.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</w:t>
      </w:r>
      <w:r w:rsidRPr="00EA3FF2">
        <w:rPr>
          <w:sz w:val="24"/>
          <w:szCs w:val="24"/>
        </w:rPr>
        <w:t>Clean up day rescheduled</w:t>
      </w:r>
      <w:r>
        <w:rPr>
          <w:b/>
          <w:sz w:val="24"/>
          <w:szCs w:val="24"/>
        </w:rPr>
        <w:t xml:space="preserve">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June</w:t>
      </w:r>
      <w:r w:rsidRPr="00EA3FF2">
        <w:rPr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Outside Painting/Staining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Pr="00EA3FF2">
        <w:rPr>
          <w:sz w:val="24"/>
          <w:szCs w:val="24"/>
        </w:rPr>
        <w:t>looking into rough cost and damage first</w:t>
      </w:r>
      <w:r>
        <w:rPr>
          <w:b/>
          <w:sz w:val="24"/>
          <w:szCs w:val="24"/>
        </w:rPr>
        <w:t xml:space="preserve">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</w:t>
      </w:r>
      <w:r w:rsidRPr="00EA3FF2">
        <w:rPr>
          <w:sz w:val="24"/>
          <w:szCs w:val="24"/>
        </w:rPr>
        <w:t>boards will need to be replaced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D. Gutters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Pr="00EA3FF2">
        <w:rPr>
          <w:sz w:val="24"/>
          <w:szCs w:val="24"/>
        </w:rPr>
        <w:t>after roof</w:t>
      </w:r>
      <w:r>
        <w:rPr>
          <w:b/>
          <w:sz w:val="24"/>
          <w:szCs w:val="24"/>
        </w:rPr>
        <w:t xml:space="preserve"> </w:t>
      </w:r>
    </w:p>
    <w:p w:rsidR="00524122" w:rsidRDefault="00524122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Shrubbery plan </w:t>
      </w:r>
    </w:p>
    <w:p w:rsidR="00524122" w:rsidRPr="0028530A" w:rsidRDefault="00524122" w:rsidP="0028530A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Pr="00EA3FF2">
        <w:rPr>
          <w:sz w:val="24"/>
          <w:szCs w:val="24"/>
        </w:rPr>
        <w:t>going with Jada</w:t>
      </w:r>
    </w:p>
    <w:p w:rsidR="00524122" w:rsidRDefault="00524122" w:rsidP="00617136">
      <w:pPr>
        <w:pStyle w:val="ListParagraph"/>
        <w:ind w:left="374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122" w:rsidRDefault="00524122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 Ministry Team</w:t>
      </w:r>
    </w:p>
    <w:p w:rsidR="00524122" w:rsidRPr="00E73EB1" w:rsidRDefault="00524122" w:rsidP="002F312A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b/>
          <w:sz w:val="24"/>
          <w:szCs w:val="24"/>
        </w:rPr>
        <w:t>A. Worship-Jeff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Waiting until after Easter services/Confirmation to look into the Summer/Fall</w:t>
      </w:r>
    </w:p>
    <w:p w:rsidR="00524122" w:rsidRPr="00E73EB1" w:rsidRDefault="00524122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B. Stewardship-Joni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Nothing currently</w:t>
      </w:r>
    </w:p>
    <w:p w:rsidR="00524122" w:rsidRDefault="00524122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 xml:space="preserve">C.FIA-Alycia 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Holy Moly last day is April 28 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Confirmation Faith Statements April 24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Bridge last day May 1</w:t>
      </w:r>
      <w:r w:rsidRPr="00795F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Confirmation May 5</w:t>
      </w:r>
      <w:r w:rsidRPr="00795F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Book Club starting a new book 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VBS June 17-20</w:t>
      </w:r>
    </w:p>
    <w:p w:rsidR="00524122" w:rsidRPr="00E73EB1" w:rsidRDefault="00524122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D. Property-Judd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Front door still on the list</w:t>
      </w:r>
    </w:p>
    <w:p w:rsidR="00524122" w:rsidRPr="00795F9B" w:rsidRDefault="00524122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E. Health -</w:t>
      </w:r>
      <w:r>
        <w:rPr>
          <w:b/>
          <w:sz w:val="24"/>
          <w:szCs w:val="24"/>
        </w:rPr>
        <w:t>Liz</w:t>
      </w:r>
      <w:r>
        <w:rPr>
          <w:sz w:val="24"/>
          <w:szCs w:val="24"/>
        </w:rPr>
        <w:t xml:space="preserve"> </w:t>
      </w:r>
    </w:p>
    <w:p w:rsidR="00524122" w:rsidRDefault="00524122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Liz is absent </w:t>
      </w:r>
    </w:p>
    <w:p w:rsidR="00524122" w:rsidRPr="00E73EB1" w:rsidRDefault="00524122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F. WTC-Wendy</w:t>
      </w:r>
    </w:p>
    <w:p w:rsidR="00524122" w:rsidRDefault="00524122" w:rsidP="00467332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Nothing currently</w:t>
      </w:r>
    </w:p>
    <w:p w:rsidR="00524122" w:rsidRDefault="00524122" w:rsidP="00467332">
      <w:pPr>
        <w:ind w:left="1454" w:hanging="1440"/>
        <w:rPr>
          <w:sz w:val="24"/>
          <w:szCs w:val="24"/>
        </w:rPr>
      </w:pPr>
    </w:p>
    <w:p w:rsidR="00524122" w:rsidRDefault="00524122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5. Any other business as may come before the council</w:t>
      </w:r>
    </w:p>
    <w:p w:rsidR="00524122" w:rsidRPr="00EA3FF2" w:rsidRDefault="00524122" w:rsidP="00E73EB1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A3FF2"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>……Amy $</w:t>
      </w:r>
    </w:p>
    <w:p w:rsidR="00524122" w:rsidRDefault="00524122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6. Next Meeting </w:t>
      </w:r>
      <w:r>
        <w:rPr>
          <w:sz w:val="24"/>
          <w:szCs w:val="24"/>
        </w:rPr>
        <w:t>May 21, 2019</w:t>
      </w:r>
    </w:p>
    <w:p w:rsidR="00524122" w:rsidRPr="00E73EB1" w:rsidRDefault="00524122" w:rsidP="006832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73EB1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E73EB1">
        <w:rPr>
          <w:b/>
          <w:sz w:val="24"/>
          <w:szCs w:val="24"/>
        </w:rPr>
        <w:t xml:space="preserve">Motion to adjourn by  seconded by </w:t>
      </w:r>
      <w:bookmarkStart w:id="0" w:name="_GoBack"/>
      <w:bookmarkEnd w:id="0"/>
    </w:p>
    <w:p w:rsidR="00524122" w:rsidRDefault="00524122" w:rsidP="006832C5">
      <w:pPr>
        <w:rPr>
          <w:sz w:val="24"/>
          <w:szCs w:val="24"/>
        </w:rPr>
      </w:pPr>
    </w:p>
    <w:p w:rsidR="00524122" w:rsidRPr="00A1214E" w:rsidRDefault="00524122" w:rsidP="006832C5">
      <w:pPr>
        <w:rPr>
          <w:sz w:val="24"/>
          <w:szCs w:val="24"/>
        </w:rPr>
      </w:pPr>
      <w:r>
        <w:rPr>
          <w:sz w:val="24"/>
          <w:szCs w:val="24"/>
        </w:rPr>
        <w:t>Submitted by, Alycia Hathaway</w:t>
      </w:r>
    </w:p>
    <w:p w:rsidR="00524122" w:rsidRDefault="00524122" w:rsidP="006832C5">
      <w:pPr>
        <w:rPr>
          <w:sz w:val="24"/>
          <w:szCs w:val="24"/>
        </w:rPr>
      </w:pPr>
    </w:p>
    <w:p w:rsidR="00524122" w:rsidRPr="00753959" w:rsidRDefault="00524122" w:rsidP="006832C5">
      <w:pPr>
        <w:rPr>
          <w:sz w:val="24"/>
          <w:szCs w:val="24"/>
        </w:rPr>
      </w:pPr>
      <w:r>
        <w:br/>
      </w:r>
    </w:p>
    <w:sectPr w:rsidR="00524122" w:rsidRPr="00753959" w:rsidSect="001C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E1"/>
    <w:multiLevelType w:val="hybridMultilevel"/>
    <w:tmpl w:val="7390C5F0"/>
    <w:lvl w:ilvl="0" w:tplc="02560BD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1">
    <w:nsid w:val="18CF6370"/>
    <w:multiLevelType w:val="hybridMultilevel"/>
    <w:tmpl w:val="24CC3162"/>
    <w:lvl w:ilvl="0" w:tplc="CE4E0F1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">
    <w:nsid w:val="240B7848"/>
    <w:multiLevelType w:val="hybridMultilevel"/>
    <w:tmpl w:val="741A84D2"/>
    <w:lvl w:ilvl="0" w:tplc="6BCCDDAA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24547291"/>
    <w:multiLevelType w:val="hybridMultilevel"/>
    <w:tmpl w:val="EFB45180"/>
    <w:lvl w:ilvl="0" w:tplc="33BE610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4">
    <w:nsid w:val="27EC51BF"/>
    <w:multiLevelType w:val="hybridMultilevel"/>
    <w:tmpl w:val="3E162178"/>
    <w:lvl w:ilvl="0" w:tplc="40ECF100">
      <w:start w:val="6"/>
      <w:numFmt w:val="bullet"/>
      <w:lvlText w:val="-"/>
      <w:lvlJc w:val="left"/>
      <w:pPr>
        <w:ind w:left="20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2CB43BF0"/>
    <w:multiLevelType w:val="hybridMultilevel"/>
    <w:tmpl w:val="D3BA3BE8"/>
    <w:lvl w:ilvl="0" w:tplc="3D4855B8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6">
    <w:nsid w:val="2E3A2A8F"/>
    <w:multiLevelType w:val="hybridMultilevel"/>
    <w:tmpl w:val="E0A6EFCC"/>
    <w:lvl w:ilvl="0" w:tplc="3380468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7">
    <w:nsid w:val="3CF4254E"/>
    <w:multiLevelType w:val="hybridMultilevel"/>
    <w:tmpl w:val="D2545F1A"/>
    <w:lvl w:ilvl="0" w:tplc="E162085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8">
    <w:nsid w:val="4A166DFD"/>
    <w:multiLevelType w:val="hybridMultilevel"/>
    <w:tmpl w:val="0DF02A1C"/>
    <w:lvl w:ilvl="0" w:tplc="AE86C674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9">
    <w:nsid w:val="5594476E"/>
    <w:multiLevelType w:val="hybridMultilevel"/>
    <w:tmpl w:val="923EF734"/>
    <w:lvl w:ilvl="0" w:tplc="346C845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0">
    <w:nsid w:val="57FE7C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A2910D5"/>
    <w:multiLevelType w:val="hybridMultilevel"/>
    <w:tmpl w:val="DACC58D4"/>
    <w:lvl w:ilvl="0" w:tplc="9752A29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2">
    <w:nsid w:val="5BC84E45"/>
    <w:multiLevelType w:val="hybridMultilevel"/>
    <w:tmpl w:val="CBE23A7A"/>
    <w:lvl w:ilvl="0" w:tplc="CEF8A17E">
      <w:start w:val="1"/>
      <w:numFmt w:val="decimal"/>
      <w:lvlText w:val="%1."/>
      <w:lvlJc w:val="left"/>
      <w:pPr>
        <w:ind w:left="3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B9A2CC8">
      <w:start w:val="1"/>
      <w:numFmt w:val="lowerLetter"/>
      <w:lvlText w:val="%2."/>
      <w:lvlJc w:val="left"/>
      <w:pPr>
        <w:ind w:left="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78E8A7A">
      <w:start w:val="1"/>
      <w:numFmt w:val="lowerRoman"/>
      <w:lvlText w:val="%3"/>
      <w:lvlJc w:val="left"/>
      <w:pPr>
        <w:ind w:left="1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F881CB6">
      <w:start w:val="1"/>
      <w:numFmt w:val="decimal"/>
      <w:lvlText w:val="%4"/>
      <w:lvlJc w:val="left"/>
      <w:pPr>
        <w:ind w:left="2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4E87D6">
      <w:start w:val="1"/>
      <w:numFmt w:val="lowerLetter"/>
      <w:lvlText w:val="%5"/>
      <w:lvlJc w:val="left"/>
      <w:pPr>
        <w:ind w:left="3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BA8EC62">
      <w:start w:val="1"/>
      <w:numFmt w:val="lowerRoman"/>
      <w:lvlText w:val="%6"/>
      <w:lvlJc w:val="left"/>
      <w:pPr>
        <w:ind w:left="3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03CB6B4">
      <w:start w:val="1"/>
      <w:numFmt w:val="decimal"/>
      <w:lvlText w:val="%7"/>
      <w:lvlJc w:val="left"/>
      <w:pPr>
        <w:ind w:left="4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AA6DE2C">
      <w:start w:val="1"/>
      <w:numFmt w:val="lowerLetter"/>
      <w:lvlText w:val="%8"/>
      <w:lvlJc w:val="left"/>
      <w:pPr>
        <w:ind w:left="54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76EE62C">
      <w:start w:val="1"/>
      <w:numFmt w:val="lowerRoman"/>
      <w:lvlText w:val="%9"/>
      <w:lvlJc w:val="left"/>
      <w:pPr>
        <w:ind w:left="61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3">
    <w:nsid w:val="5EA955B8"/>
    <w:multiLevelType w:val="hybridMultilevel"/>
    <w:tmpl w:val="D0F28D1A"/>
    <w:lvl w:ilvl="0" w:tplc="B0F09612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4">
    <w:nsid w:val="70AA0CD9"/>
    <w:multiLevelType w:val="hybridMultilevel"/>
    <w:tmpl w:val="598CD904"/>
    <w:lvl w:ilvl="0" w:tplc="E9200B8C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15">
    <w:nsid w:val="70B21E6B"/>
    <w:multiLevelType w:val="hybridMultilevel"/>
    <w:tmpl w:val="85126202"/>
    <w:lvl w:ilvl="0" w:tplc="6A6C4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6">
    <w:nsid w:val="7B293078"/>
    <w:multiLevelType w:val="hybridMultilevel"/>
    <w:tmpl w:val="817A90FC"/>
    <w:lvl w:ilvl="0" w:tplc="E5B60F5C">
      <w:start w:val="1"/>
      <w:numFmt w:val="lowerLetter"/>
      <w:lvlText w:val="%1."/>
      <w:lvlJc w:val="left"/>
      <w:pPr>
        <w:ind w:left="2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  <w:rPr>
        <w:rFonts w:cs="Times New Roman"/>
      </w:rPr>
    </w:lvl>
  </w:abstractNum>
  <w:abstractNum w:abstractNumId="17">
    <w:nsid w:val="7EF1385E"/>
    <w:multiLevelType w:val="hybridMultilevel"/>
    <w:tmpl w:val="C4C8CED0"/>
    <w:lvl w:ilvl="0" w:tplc="2F2AC854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0B"/>
    <w:rsid w:val="00026665"/>
    <w:rsid w:val="00057530"/>
    <w:rsid w:val="0008212D"/>
    <w:rsid w:val="000E14A1"/>
    <w:rsid w:val="000E4A1D"/>
    <w:rsid w:val="000E6B7C"/>
    <w:rsid w:val="0011707A"/>
    <w:rsid w:val="00122FAB"/>
    <w:rsid w:val="00147877"/>
    <w:rsid w:val="00171293"/>
    <w:rsid w:val="00193452"/>
    <w:rsid w:val="001951FA"/>
    <w:rsid w:val="00195D7A"/>
    <w:rsid w:val="001C0A38"/>
    <w:rsid w:val="001F6778"/>
    <w:rsid w:val="00206BB3"/>
    <w:rsid w:val="00206E56"/>
    <w:rsid w:val="00214586"/>
    <w:rsid w:val="0025647A"/>
    <w:rsid w:val="0028530A"/>
    <w:rsid w:val="002B543B"/>
    <w:rsid w:val="002E56FA"/>
    <w:rsid w:val="002F312A"/>
    <w:rsid w:val="002F3851"/>
    <w:rsid w:val="00304B7B"/>
    <w:rsid w:val="003221F3"/>
    <w:rsid w:val="00382440"/>
    <w:rsid w:val="00386CB7"/>
    <w:rsid w:val="003D0D7A"/>
    <w:rsid w:val="003E7987"/>
    <w:rsid w:val="00404128"/>
    <w:rsid w:val="00405637"/>
    <w:rsid w:val="0044497F"/>
    <w:rsid w:val="00467332"/>
    <w:rsid w:val="00491A1C"/>
    <w:rsid w:val="004920BC"/>
    <w:rsid w:val="0051123F"/>
    <w:rsid w:val="00524122"/>
    <w:rsid w:val="00531C59"/>
    <w:rsid w:val="00565496"/>
    <w:rsid w:val="005806AA"/>
    <w:rsid w:val="005B2289"/>
    <w:rsid w:val="005D2EAD"/>
    <w:rsid w:val="005E2224"/>
    <w:rsid w:val="00614F80"/>
    <w:rsid w:val="006152A2"/>
    <w:rsid w:val="0061614E"/>
    <w:rsid w:val="00617136"/>
    <w:rsid w:val="006626A2"/>
    <w:rsid w:val="0067334D"/>
    <w:rsid w:val="006832C5"/>
    <w:rsid w:val="006D1A03"/>
    <w:rsid w:val="00753959"/>
    <w:rsid w:val="00755E25"/>
    <w:rsid w:val="00766795"/>
    <w:rsid w:val="00795F9B"/>
    <w:rsid w:val="007D243F"/>
    <w:rsid w:val="00967BE1"/>
    <w:rsid w:val="009A30AB"/>
    <w:rsid w:val="009A77E8"/>
    <w:rsid w:val="009D1742"/>
    <w:rsid w:val="009D3ED7"/>
    <w:rsid w:val="00A1214E"/>
    <w:rsid w:val="00A463E1"/>
    <w:rsid w:val="00AA55B6"/>
    <w:rsid w:val="00AD387B"/>
    <w:rsid w:val="00AF0F8D"/>
    <w:rsid w:val="00BB1B41"/>
    <w:rsid w:val="00BC7421"/>
    <w:rsid w:val="00BC7AC4"/>
    <w:rsid w:val="00BC7D3D"/>
    <w:rsid w:val="00BD22FF"/>
    <w:rsid w:val="00BF1BFA"/>
    <w:rsid w:val="00C03384"/>
    <w:rsid w:val="00C176C9"/>
    <w:rsid w:val="00C47999"/>
    <w:rsid w:val="00C533AF"/>
    <w:rsid w:val="00C5633F"/>
    <w:rsid w:val="00C81E38"/>
    <w:rsid w:val="00C91E96"/>
    <w:rsid w:val="00CC7526"/>
    <w:rsid w:val="00D02723"/>
    <w:rsid w:val="00D0295A"/>
    <w:rsid w:val="00D331C4"/>
    <w:rsid w:val="00DA59C7"/>
    <w:rsid w:val="00DB60BD"/>
    <w:rsid w:val="00DC05A4"/>
    <w:rsid w:val="00DE6160"/>
    <w:rsid w:val="00E50F2D"/>
    <w:rsid w:val="00E5340B"/>
    <w:rsid w:val="00E55F5B"/>
    <w:rsid w:val="00E73EB1"/>
    <w:rsid w:val="00EA3FF2"/>
    <w:rsid w:val="00F11BBC"/>
    <w:rsid w:val="00F32746"/>
    <w:rsid w:val="00FB4688"/>
    <w:rsid w:val="00FB520B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0B"/>
    <w:pPr>
      <w:spacing w:after="4" w:line="259" w:lineRule="auto"/>
      <w:ind w:left="24" w:hanging="10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96"/>
    <w:rPr>
      <w:rFonts w:ascii="Times New Roman" w:hAnsi="Times New Roman" w:cs="Calibri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Notes April 18, 2019 </dc:title>
  <dc:subject/>
  <dc:creator>Hathaway Family</dc:creator>
  <cp:keywords/>
  <dc:description/>
  <cp:lastModifiedBy>BLC</cp:lastModifiedBy>
  <cp:revision>2</cp:revision>
  <cp:lastPrinted>2019-05-17T15:01:00Z</cp:lastPrinted>
  <dcterms:created xsi:type="dcterms:W3CDTF">2019-05-17T15:02:00Z</dcterms:created>
  <dcterms:modified xsi:type="dcterms:W3CDTF">2019-05-17T15:02:00Z</dcterms:modified>
</cp:coreProperties>
</file>