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6B" w:rsidRPr="00647934" w:rsidRDefault="0098056B" w:rsidP="00FD01AA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smartTag w:uri="urn:schemas-microsoft-com:office:smarttags" w:element="PersonNam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647934">
                <w:rPr>
                  <w:rFonts w:ascii="Gill Sans MT" w:hAnsi="Gill Sans MT"/>
                  <w:b/>
                  <w:sz w:val="24"/>
                  <w:szCs w:val="24"/>
                </w:rPr>
                <w:t>Barneveld</w:t>
              </w:r>
            </w:smartTag>
          </w:smartTag>
          <w:r w:rsidRPr="00647934">
            <w:rPr>
              <w:rFonts w:ascii="Gill Sans MT" w:hAnsi="Gill Sans MT"/>
              <w:b/>
              <w:sz w:val="24"/>
              <w:szCs w:val="24"/>
            </w:rPr>
            <w:t xml:space="preserve"> </w:t>
          </w:r>
          <w:smartTag w:uri="urn:schemas-microsoft-com:office:smarttags" w:element="PersonName">
            <w:r w:rsidRPr="00647934">
              <w:rPr>
                <w:rFonts w:ascii="Gill Sans MT" w:hAnsi="Gill Sans MT"/>
                <w:b/>
                <w:sz w:val="24"/>
                <w:szCs w:val="24"/>
              </w:rPr>
              <w:t>Lutheran</w:t>
            </w:r>
          </w:smartTag>
          <w:r w:rsidRPr="00647934">
            <w:rPr>
              <w:rFonts w:ascii="Gill Sans MT" w:hAnsi="Gill Sans MT"/>
              <w:b/>
              <w:sz w:val="24"/>
              <w:szCs w:val="24"/>
            </w:rPr>
            <w:t xml:space="preserve"> </w:t>
          </w:r>
          <w:smartTag w:uri="urn:schemas-microsoft-com:office:smarttags" w:element="PersonName">
            <w:r w:rsidRPr="00647934">
              <w:rPr>
                <w:rFonts w:ascii="Gill Sans MT" w:hAnsi="Gill Sans MT"/>
                <w:b/>
                <w:sz w:val="24"/>
                <w:szCs w:val="24"/>
              </w:rPr>
              <w:t>Church</w:t>
            </w:r>
          </w:smartTag>
        </w:smartTag>
      </w:smartTag>
      <w:r w:rsidRPr="00647934">
        <w:rPr>
          <w:rFonts w:ascii="Gill Sans MT" w:hAnsi="Gill Sans MT"/>
          <w:b/>
          <w:sz w:val="24"/>
          <w:szCs w:val="24"/>
        </w:rPr>
        <w:t xml:space="preserve"> Annual Meeting Minutes</w:t>
      </w:r>
    </w:p>
    <w:p w:rsidR="0098056B" w:rsidRPr="00647934" w:rsidRDefault="0098056B" w:rsidP="00FD01AA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647934">
        <w:rPr>
          <w:rFonts w:ascii="Gill Sans MT" w:hAnsi="Gill Sans MT"/>
          <w:b/>
          <w:sz w:val="24"/>
          <w:szCs w:val="24"/>
        </w:rPr>
        <w:t>January 21, 2018</w:t>
      </w:r>
    </w:p>
    <w:p w:rsidR="0098056B" w:rsidRPr="00647934" w:rsidRDefault="0098056B" w:rsidP="00FD01AA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98056B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>1. Dennis Baumann called the meeting in order at 10:20am with 81 signed in members present.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</w:p>
    <w:p w:rsidR="0098056B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 xml:space="preserve">2. There were no minutes from the 2017 Annual meeting 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>3. President report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ab/>
        <w:t>a. Asking people to contribute in any way they can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ab/>
        <w:t xml:space="preserve">b. Attendance has been increasing each week 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ab/>
        <w:t>c .Building having/has some positive changes</w:t>
      </w:r>
    </w:p>
    <w:p w:rsidR="0098056B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ab/>
        <w:t xml:space="preserve">d. Applauded Pastor Jim for all his hard work 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 xml:space="preserve">4. Election of new council members 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ab/>
        <w:t>a. Council Nominees were Joni Cleary/Judd Koerwitz/</w:t>
      </w:r>
      <w:smartTag w:uri="urn:schemas-microsoft-com:office:smarttags" w:element="PersonName">
        <w:r w:rsidRPr="007E0756">
          <w:rPr>
            <w:rFonts w:ascii="Gill Sans MT" w:hAnsi="Gill Sans MT"/>
          </w:rPr>
          <w:t>Lia Leahy</w:t>
        </w:r>
      </w:smartTag>
      <w:r w:rsidRPr="007E0756">
        <w:rPr>
          <w:rFonts w:ascii="Gill Sans MT" w:hAnsi="Gill Sans MT"/>
        </w:rPr>
        <w:t xml:space="preserve">/Liz Lease/Jeff Reese/Jeff </w:t>
      </w:r>
      <w:r w:rsidRPr="007E0756">
        <w:rPr>
          <w:rFonts w:ascii="Gill Sans MT" w:hAnsi="Gill Sans MT"/>
        </w:rPr>
        <w:tab/>
        <w:t xml:space="preserve">Ziegler 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ab/>
        <w:t>b. Elected for two year terms were Joni Cleary, Judd Koerwitz, Liz Lease, Jeff Ziegler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ab/>
        <w:t xml:space="preserve">c. Thank you to the outgoing Council Members, </w:t>
      </w:r>
      <w:smartTag w:uri="urn:schemas-microsoft-com:office:smarttags" w:element="PersonName">
        <w:r w:rsidRPr="007E0756">
          <w:rPr>
            <w:rFonts w:ascii="Gill Sans MT" w:hAnsi="Gill Sans MT"/>
          </w:rPr>
          <w:t>Rachel Doescher</w:t>
        </w:r>
      </w:smartTag>
      <w:r w:rsidRPr="007E0756">
        <w:rPr>
          <w:rFonts w:ascii="Gill Sans MT" w:hAnsi="Gill Sans MT"/>
        </w:rPr>
        <w:t xml:space="preserve">, Better Vivian, </w:t>
      </w:r>
    </w:p>
    <w:p w:rsidR="0098056B" w:rsidRDefault="0098056B" w:rsidP="00FD01A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</w:t>
      </w:r>
      <w:r w:rsidRPr="007E0756">
        <w:rPr>
          <w:rFonts w:ascii="Gill Sans MT" w:hAnsi="Gill Sans MT"/>
        </w:rPr>
        <w:t>Dennis Baumann, Joann Manteufel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>5. Synod Assembly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ab/>
        <w:t>a.</w:t>
      </w:r>
      <w:r>
        <w:rPr>
          <w:rFonts w:ascii="Gill Sans MT" w:hAnsi="Gill Sans MT"/>
        </w:rPr>
        <w:t xml:space="preserve"> </w:t>
      </w:r>
      <w:r w:rsidRPr="007E0756">
        <w:rPr>
          <w:rFonts w:ascii="Gill Sans MT" w:hAnsi="Gill Sans MT"/>
        </w:rPr>
        <w:t>May 5-6, held at Kalahari in WI Dells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ab/>
        <w:t>b. Needing one male and one female delegate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ab/>
        <w:t>c. Missy Lease motioned, 2</w:t>
      </w:r>
      <w:r w:rsidRPr="007E0756">
        <w:rPr>
          <w:rFonts w:ascii="Gill Sans MT" w:hAnsi="Gill Sans MT"/>
          <w:vertAlign w:val="superscript"/>
        </w:rPr>
        <w:t>nd</w:t>
      </w:r>
      <w:r w:rsidRPr="007E0756">
        <w:rPr>
          <w:rFonts w:ascii="Gill Sans MT" w:hAnsi="Gill Sans MT"/>
        </w:rPr>
        <w:t xml:space="preserve"> by Leo Doescher for Cindy Reeson to attend the Synod</w:t>
      </w:r>
      <w:r>
        <w:rPr>
          <w:rFonts w:ascii="Gill Sans MT" w:hAnsi="Gill Sans MT"/>
        </w:rPr>
        <w:t xml:space="preserve"> </w:t>
      </w:r>
      <w:r w:rsidRPr="007E0756">
        <w:rPr>
          <w:rFonts w:ascii="Gill Sans MT" w:hAnsi="Gill Sans MT"/>
        </w:rPr>
        <w:t>Assembly</w:t>
      </w:r>
    </w:p>
    <w:p w:rsidR="0098056B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ab/>
        <w:t>d. Pastor Jim motioned to close the nomination for the Synod Assembly, 2</w:t>
      </w:r>
      <w:r w:rsidRPr="007E0756">
        <w:rPr>
          <w:rFonts w:ascii="Gill Sans MT" w:hAnsi="Gill Sans MT"/>
          <w:vertAlign w:val="superscript"/>
        </w:rPr>
        <w:t>nd</w:t>
      </w:r>
      <w:r w:rsidRPr="007E0756">
        <w:rPr>
          <w:rFonts w:ascii="Gill Sans MT" w:hAnsi="Gill Sans MT"/>
        </w:rPr>
        <w:t xml:space="preserve"> by Anne</w:t>
      </w:r>
      <w:r>
        <w:rPr>
          <w:rFonts w:ascii="Gill Sans MT" w:hAnsi="Gill Sans MT"/>
        </w:rPr>
        <w:t xml:space="preserve"> </w:t>
      </w:r>
      <w:r w:rsidRPr="007E0756">
        <w:rPr>
          <w:rFonts w:ascii="Gill Sans MT" w:hAnsi="Gill Sans MT"/>
        </w:rPr>
        <w:t xml:space="preserve">Forbes. Motion </w:t>
      </w:r>
    </w:p>
    <w:p w:rsidR="0098056B" w:rsidRDefault="0098056B" w:rsidP="00FD01A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</w:t>
      </w:r>
      <w:r w:rsidRPr="007E0756">
        <w:rPr>
          <w:rFonts w:ascii="Gill Sans MT" w:hAnsi="Gill Sans MT"/>
        </w:rPr>
        <w:t xml:space="preserve">carried. Cindy Reeson will be female delegate for congregation.  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 xml:space="preserve">6. Ministry Team Reports </w:t>
      </w:r>
    </w:p>
    <w:p w:rsidR="0098056B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ab/>
        <w:t>a. Approval of reports motioned by Judy Busser, 2</w:t>
      </w:r>
      <w:r w:rsidRPr="007E0756">
        <w:rPr>
          <w:rFonts w:ascii="Gill Sans MT" w:hAnsi="Gill Sans MT"/>
          <w:vertAlign w:val="superscript"/>
        </w:rPr>
        <w:t>nd</w:t>
      </w:r>
      <w:r w:rsidRPr="007E075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by Jeff Zeigler, Motion carried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 xml:space="preserve">7.  Investments Update by Mike Peterson 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ab/>
        <w:t>a. Market is good; Stock is up 8-11% this year</w:t>
      </w:r>
    </w:p>
    <w:p w:rsidR="0098056B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ab/>
        <w:t xml:space="preserve">b. If money is needed from the investments Mike will speak with the council, and then take </w:t>
      </w:r>
      <w:r w:rsidRPr="007E0756">
        <w:rPr>
          <w:rFonts w:ascii="Gill Sans MT" w:hAnsi="Gill Sans MT"/>
        </w:rPr>
        <w:tab/>
        <w:t xml:space="preserve">     </w:t>
      </w:r>
      <w:r>
        <w:rPr>
          <w:rFonts w:ascii="Gill Sans MT" w:hAnsi="Gill Sans MT"/>
        </w:rPr>
        <w:t xml:space="preserve">     </w:t>
      </w:r>
    </w:p>
    <w:p w:rsidR="0098056B" w:rsidRDefault="0098056B" w:rsidP="00FD01A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</w:t>
      </w:r>
      <w:r w:rsidRPr="007E0756">
        <w:rPr>
          <w:rFonts w:ascii="Gill Sans MT" w:hAnsi="Gill Sans MT"/>
        </w:rPr>
        <w:t xml:space="preserve">out what is needed 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>8. 2017 Financial Review: Joellen Uptegraw and Danielle Moyer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ab/>
        <w:t xml:space="preserve">a. It is called a Spending Plan, not Budget due to our finances being an educated guess for </w:t>
      </w:r>
      <w:r w:rsidRPr="007E0756">
        <w:rPr>
          <w:rFonts w:ascii="Gill Sans MT" w:hAnsi="Gill Sans MT"/>
        </w:rPr>
        <w:tab/>
        <w:t xml:space="preserve">money to be spent 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ab/>
        <w:t xml:space="preserve">b. BEST year out of the last 20!! 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ab/>
        <w:t xml:space="preserve">c. Danielle Moyer walked through the changes and the increases percentages of this year. 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ab/>
        <w:t>d. Raises have been given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ab/>
      </w:r>
      <w:r w:rsidRPr="007E0756">
        <w:rPr>
          <w:rFonts w:ascii="Gill Sans MT" w:hAnsi="Gill Sans MT"/>
        </w:rPr>
        <w:tab/>
        <w:t>+pastor $1500, bringing annual to $45,000 plus benefit package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ab/>
      </w:r>
      <w:r w:rsidRPr="007E0756">
        <w:rPr>
          <w:rFonts w:ascii="Gill Sans MT" w:hAnsi="Gill Sans MT"/>
        </w:rPr>
        <w:tab/>
        <w:t>+janitor raised by $25/month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ab/>
      </w:r>
      <w:r w:rsidRPr="007E0756">
        <w:rPr>
          <w:rFonts w:ascii="Gill Sans MT" w:hAnsi="Gill Sans MT"/>
        </w:rPr>
        <w:tab/>
        <w:t>+pianist currently at $75/Sunday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ab/>
      </w:r>
      <w:r w:rsidRPr="007E0756">
        <w:rPr>
          <w:rFonts w:ascii="Gill Sans MT" w:hAnsi="Gill Sans MT"/>
        </w:rPr>
        <w:tab/>
        <w:t>+Marcia raised by .50/hr.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ab/>
        <w:t>e. total expenses for 2018 spending plan is $159,060.61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ab/>
      </w:r>
      <w:bookmarkStart w:id="0" w:name="_GoBack"/>
      <w:bookmarkEnd w:id="0"/>
      <w:r w:rsidRPr="007E0756">
        <w:rPr>
          <w:rFonts w:ascii="Gill Sans MT" w:hAnsi="Gill Sans MT"/>
        </w:rPr>
        <w:t>f. Approval of the financial report motioned by Jeff Ziegler, 2</w:t>
      </w:r>
      <w:r w:rsidRPr="007E0756">
        <w:rPr>
          <w:rFonts w:ascii="Gill Sans MT" w:hAnsi="Gill Sans MT"/>
          <w:vertAlign w:val="superscript"/>
        </w:rPr>
        <w:t>nd</w:t>
      </w:r>
      <w:r w:rsidRPr="007E0756">
        <w:rPr>
          <w:rFonts w:ascii="Gill Sans MT" w:hAnsi="Gill Sans MT"/>
        </w:rPr>
        <w:t xml:space="preserve"> by </w:t>
      </w:r>
      <w:smartTag w:uri="urn:schemas-microsoft-com:office:smarttags" w:element="PersonName">
        <w:r w:rsidRPr="007E0756">
          <w:rPr>
            <w:rFonts w:ascii="Gill Sans MT" w:hAnsi="Gill Sans MT"/>
          </w:rPr>
          <w:t>Nancy Carden</w:t>
        </w:r>
      </w:smartTag>
      <w:r w:rsidRPr="007E0756">
        <w:rPr>
          <w:rFonts w:ascii="Gill Sans MT" w:hAnsi="Gill Sans MT"/>
        </w:rPr>
        <w:t>, carried.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 xml:space="preserve">9. Annual meeting adjourned at 10:50am with Pastor expressing his Thank You to the departing Council members and congratulating the new members.  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 xml:space="preserve">Respectfully submitted, </w:t>
      </w:r>
    </w:p>
    <w:p w:rsidR="0098056B" w:rsidRPr="007E0756" w:rsidRDefault="0098056B" w:rsidP="00FD01AA">
      <w:pPr>
        <w:spacing w:after="0" w:line="240" w:lineRule="auto"/>
        <w:rPr>
          <w:rFonts w:ascii="Gill Sans MT" w:hAnsi="Gill Sans MT"/>
        </w:rPr>
      </w:pPr>
      <w:r w:rsidRPr="007E0756">
        <w:rPr>
          <w:rFonts w:ascii="Gill Sans MT" w:hAnsi="Gill Sans MT"/>
        </w:rPr>
        <w:t>Alycia Hathaway</w:t>
      </w:r>
    </w:p>
    <w:sectPr w:rsidR="0098056B" w:rsidRPr="007E0756" w:rsidSect="00F03578">
      <w:footerReference w:type="even" r:id="rId7"/>
      <w:footerReference w:type="default" r:id="rId8"/>
      <w:pgSz w:w="12240" w:h="15840"/>
      <w:pgMar w:top="1008" w:right="864" w:bottom="1008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56B" w:rsidRDefault="0098056B">
      <w:r>
        <w:separator/>
      </w:r>
    </w:p>
  </w:endnote>
  <w:endnote w:type="continuationSeparator" w:id="0">
    <w:p w:rsidR="0098056B" w:rsidRDefault="0098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6B" w:rsidRDefault="0098056B" w:rsidP="00FD6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56B" w:rsidRDefault="0098056B" w:rsidP="00F035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6B" w:rsidRDefault="0098056B" w:rsidP="00FD6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8056B" w:rsidRDefault="0098056B" w:rsidP="00F035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56B" w:rsidRDefault="0098056B">
      <w:r>
        <w:separator/>
      </w:r>
    </w:p>
  </w:footnote>
  <w:footnote w:type="continuationSeparator" w:id="0">
    <w:p w:rsidR="0098056B" w:rsidRDefault="00980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63A1B"/>
    <w:multiLevelType w:val="hybridMultilevel"/>
    <w:tmpl w:val="DC02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766"/>
    <w:rsid w:val="000424BC"/>
    <w:rsid w:val="00045120"/>
    <w:rsid w:val="00164780"/>
    <w:rsid w:val="001B5CF9"/>
    <w:rsid w:val="00270507"/>
    <w:rsid w:val="002C2692"/>
    <w:rsid w:val="00302BC7"/>
    <w:rsid w:val="00383840"/>
    <w:rsid w:val="0044497F"/>
    <w:rsid w:val="004C734B"/>
    <w:rsid w:val="00594459"/>
    <w:rsid w:val="005D0F3B"/>
    <w:rsid w:val="00614F80"/>
    <w:rsid w:val="00616902"/>
    <w:rsid w:val="00647934"/>
    <w:rsid w:val="00753157"/>
    <w:rsid w:val="007E0756"/>
    <w:rsid w:val="00877C45"/>
    <w:rsid w:val="009228DE"/>
    <w:rsid w:val="0098056B"/>
    <w:rsid w:val="009C5BBB"/>
    <w:rsid w:val="009E0F09"/>
    <w:rsid w:val="009E5B69"/>
    <w:rsid w:val="00A21E1B"/>
    <w:rsid w:val="00A458C7"/>
    <w:rsid w:val="00A623A8"/>
    <w:rsid w:val="00A73F95"/>
    <w:rsid w:val="00A81F6C"/>
    <w:rsid w:val="00AB6007"/>
    <w:rsid w:val="00AC35AD"/>
    <w:rsid w:val="00C53ABD"/>
    <w:rsid w:val="00C56B48"/>
    <w:rsid w:val="00C8020A"/>
    <w:rsid w:val="00DB3CB6"/>
    <w:rsid w:val="00DD3F5B"/>
    <w:rsid w:val="00E00D0D"/>
    <w:rsid w:val="00E07766"/>
    <w:rsid w:val="00E155BF"/>
    <w:rsid w:val="00E2779E"/>
    <w:rsid w:val="00EE2627"/>
    <w:rsid w:val="00F03578"/>
    <w:rsid w:val="00FB40A3"/>
    <w:rsid w:val="00FD01AA"/>
    <w:rsid w:val="00FD6400"/>
    <w:rsid w:val="00FD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3B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58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03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AEA"/>
  </w:style>
  <w:style w:type="character" w:styleId="PageNumber">
    <w:name w:val="page number"/>
    <w:basedOn w:val="DefaultParagraphFont"/>
    <w:uiPriority w:val="99"/>
    <w:rsid w:val="00F035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347</Words>
  <Characters>1983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Meeting </dc:title>
  <dc:subject/>
  <dc:creator>Hathaway Family</dc:creator>
  <cp:keywords/>
  <dc:description/>
  <cp:lastModifiedBy>BLC</cp:lastModifiedBy>
  <cp:revision>7</cp:revision>
  <cp:lastPrinted>2018-01-31T20:20:00Z</cp:lastPrinted>
  <dcterms:created xsi:type="dcterms:W3CDTF">2018-01-31T20:21:00Z</dcterms:created>
  <dcterms:modified xsi:type="dcterms:W3CDTF">2018-12-27T15:31:00Z</dcterms:modified>
</cp:coreProperties>
</file>