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7C" w:rsidRPr="00E57DA8" w:rsidRDefault="00825F7C">
      <w:pPr>
        <w:rPr>
          <w:b/>
        </w:rPr>
      </w:pPr>
      <w:r w:rsidRPr="00E57DA8">
        <w:rPr>
          <w:b/>
        </w:rPr>
        <w:t xml:space="preserve">January 14, 2017 Council meeting notes </w:t>
      </w:r>
    </w:p>
    <w:p w:rsidR="00825F7C" w:rsidRDefault="00825F7C">
      <w:r w:rsidRPr="00E57DA8">
        <w:rPr>
          <w:b/>
        </w:rPr>
        <w:t>Attendance:</w:t>
      </w:r>
      <w:r>
        <w:t xml:space="preserve"> Bette Vivian, Dennis Bauman, Alycia Hathaway, Wendy Doescher, and Pastor Jim</w:t>
      </w:r>
    </w:p>
    <w:p w:rsidR="00825F7C" w:rsidRDefault="00825F7C">
      <w:r>
        <w:t>1.  Motion made by Bette Vivian, 2</w:t>
      </w:r>
      <w:r w:rsidRPr="00163BF5">
        <w:rPr>
          <w:vertAlign w:val="superscript"/>
        </w:rPr>
        <w:t>nd</w:t>
      </w:r>
      <w:r>
        <w:t xml:space="preserve"> Alycia Hathaway.</w:t>
      </w:r>
    </w:p>
    <w:p w:rsidR="00825F7C" w:rsidRDefault="00825F7C">
      <w:r>
        <w:t>2. Annual meeting agenda was revised. Pastor Jim is sending out an updated agenda via email, this week</w:t>
      </w:r>
    </w:p>
    <w:p w:rsidR="00825F7C" w:rsidRDefault="00825F7C">
      <w:r>
        <w:t>3.  Responsibilities for the annual meeting are as followed</w:t>
      </w:r>
    </w:p>
    <w:p w:rsidR="00825F7C" w:rsidRDefault="00825F7C">
      <w:r>
        <w:tab/>
      </w:r>
      <w:r>
        <w:tab/>
        <w:t xml:space="preserve">a. Taking notes are Wendy and Alycia </w:t>
      </w:r>
    </w:p>
    <w:p w:rsidR="00825F7C" w:rsidRDefault="00825F7C">
      <w:r>
        <w:tab/>
      </w:r>
      <w:r>
        <w:tab/>
        <w:t>b. Casting/Counting ballets are Craig, JoAnn, and Bette</w:t>
      </w:r>
    </w:p>
    <w:p w:rsidR="00825F7C" w:rsidRDefault="00825F7C" w:rsidP="00E57DA8">
      <w:pPr>
        <w:ind w:left="1440"/>
      </w:pPr>
      <w:r>
        <w:t>c. Council Nominees are Jeff Ziegler, Jeff Reese, Liz Taylor, Joni Cleary, Lia Leahy, Judd Koerwitz</w:t>
      </w:r>
    </w:p>
    <w:p w:rsidR="00825F7C" w:rsidRDefault="00825F7C" w:rsidP="00E57DA8">
      <w:pPr>
        <w:ind w:left="1440"/>
      </w:pPr>
      <w:r>
        <w:t>d. Babysitting will be available for the meeting</w:t>
      </w:r>
    </w:p>
    <w:p w:rsidR="00825F7C" w:rsidRDefault="00825F7C" w:rsidP="00E57DA8">
      <w:pPr>
        <w:ind w:left="1440"/>
      </w:pPr>
      <w:r>
        <w:t>e. Council members agreed to help with treats for the annual meeting</w:t>
      </w:r>
    </w:p>
    <w:p w:rsidR="00825F7C" w:rsidRDefault="00825F7C">
      <w:r>
        <w:t>4. Bette Vivian had ask for the council to continue working on the church sign and looking into an updated cookbook for BLC</w:t>
      </w:r>
    </w:p>
    <w:p w:rsidR="00825F7C" w:rsidRDefault="00825F7C">
      <w:r>
        <w:t xml:space="preserve">5. Pastor Jim recapped on his email asking the council for there agreement to purchase the Grief Share program, and for some names that could be a good asset to the program </w:t>
      </w:r>
    </w:p>
    <w:p w:rsidR="00825F7C" w:rsidRDefault="00825F7C">
      <w:r>
        <w:t xml:space="preserve">6. Thank you to Rachel, Bette, Joann and Dennis for all your time and dedication to the council. </w:t>
      </w:r>
    </w:p>
    <w:p w:rsidR="00825F7C" w:rsidRDefault="00825F7C">
      <w:r>
        <w:t>7. Meeting adjourned at 11am</w:t>
      </w:r>
    </w:p>
    <w:p w:rsidR="00825F7C" w:rsidRDefault="00825F7C">
      <w:r>
        <w:t xml:space="preserve"> </w:t>
      </w:r>
    </w:p>
    <w:p w:rsidR="00825F7C" w:rsidRDefault="00825F7C">
      <w:r>
        <w:t>Respectfully submitted by Alycia Hathaway</w:t>
      </w:r>
      <w:bookmarkStart w:id="0" w:name="_GoBack"/>
      <w:bookmarkEnd w:id="0"/>
    </w:p>
    <w:p w:rsidR="00825F7C" w:rsidRDefault="00825F7C">
      <w:r>
        <w:tab/>
      </w:r>
      <w:r>
        <w:tab/>
      </w:r>
      <w:r>
        <w:tab/>
      </w:r>
      <w:r>
        <w:tab/>
      </w:r>
      <w:r>
        <w:tab/>
      </w:r>
    </w:p>
    <w:sectPr w:rsidR="00825F7C" w:rsidSect="00F2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BF5"/>
    <w:rsid w:val="00103739"/>
    <w:rsid w:val="00163BF5"/>
    <w:rsid w:val="00382B34"/>
    <w:rsid w:val="0040366A"/>
    <w:rsid w:val="0044497F"/>
    <w:rsid w:val="00614F80"/>
    <w:rsid w:val="00656CB4"/>
    <w:rsid w:val="007B4911"/>
    <w:rsid w:val="00825F7C"/>
    <w:rsid w:val="00AA5694"/>
    <w:rsid w:val="00E57DA8"/>
    <w:rsid w:val="00F27297"/>
    <w:rsid w:val="00F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9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169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14, 2017 Council meeting notes </dc:title>
  <dc:subject/>
  <dc:creator>Hathaway Family</dc:creator>
  <cp:keywords/>
  <dc:description/>
  <cp:lastModifiedBy>BLC</cp:lastModifiedBy>
  <cp:revision>6</cp:revision>
  <dcterms:created xsi:type="dcterms:W3CDTF">2018-01-17T16:16:00Z</dcterms:created>
  <dcterms:modified xsi:type="dcterms:W3CDTF">2018-01-17T19:15:00Z</dcterms:modified>
</cp:coreProperties>
</file>